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FE6F" w14:textId="3A78DE8B" w:rsidR="000708FC" w:rsidRDefault="003A0125" w:rsidP="00E37106">
      <w:pPr>
        <w:pStyle w:val="BasicParagraph"/>
        <w:numPr>
          <w:ilvl w:val="0"/>
          <w:numId w:val="46"/>
        </w:numPr>
        <w:tabs>
          <w:tab w:val="left" w:pos="709"/>
        </w:tabs>
        <w:spacing w:line="360" w:lineRule="auto"/>
        <w:jc w:val="left"/>
        <w:rPr>
          <w:rFonts w:asciiTheme="minorHAnsi" w:hAnsiTheme="minorHAnsi" w:cstheme="minorHAnsi"/>
          <w:noProof/>
          <w:color w:val="auto"/>
          <w:szCs w:val="24"/>
        </w:rPr>
      </w:pPr>
      <w:r>
        <w:rPr>
          <w:rFonts w:asciiTheme="minorHAnsi" w:hAnsiTheme="minorHAnsi" w:cstheme="minorHAnsi"/>
          <w:noProof/>
          <w:color w:val="auto"/>
          <w:szCs w:val="24"/>
        </w:rPr>
        <w:t>számú melléklet</w:t>
      </w:r>
      <w:bookmarkStart w:id="0" w:name="_GoBack"/>
      <w:bookmarkEnd w:id="0"/>
    </w:p>
    <w:p w14:paraId="0EA19E15" w14:textId="7842B4F4" w:rsidR="00A71042" w:rsidRPr="00EF0CB5" w:rsidRDefault="00696E80" w:rsidP="002F48C5">
      <w:pPr>
        <w:pStyle w:val="BasicParagraph"/>
        <w:tabs>
          <w:tab w:val="left" w:pos="709"/>
        </w:tabs>
        <w:spacing w:line="360" w:lineRule="auto"/>
        <w:ind w:left="-284"/>
        <w:jc w:val="center"/>
        <w:rPr>
          <w:rFonts w:asciiTheme="minorHAnsi" w:hAnsiTheme="minorHAnsi" w:cstheme="minorHAnsi"/>
          <w:noProof/>
          <w:color w:val="auto"/>
          <w:szCs w:val="24"/>
        </w:rPr>
      </w:pPr>
      <w:r w:rsidRPr="00EF0CB5">
        <w:rPr>
          <w:rStyle w:val="Hiperhivatkozs"/>
          <w:rFonts w:asciiTheme="minorHAnsi" w:hAnsiTheme="minorHAnsi" w:cstheme="minorHAnsi"/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A35F0" wp14:editId="752DA2B1">
                <wp:simplePos x="0" y="0"/>
                <wp:positionH relativeFrom="column">
                  <wp:posOffset>-519430</wp:posOffset>
                </wp:positionH>
                <wp:positionV relativeFrom="paragraph">
                  <wp:posOffset>1264920</wp:posOffset>
                </wp:positionV>
                <wp:extent cx="6632812" cy="114935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812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6D4C" w14:textId="0BA94CC4" w:rsidR="00285F70" w:rsidRPr="00EF0CB5" w:rsidRDefault="006C528B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SZERZŐ NEVE</w:t>
                            </w:r>
                          </w:p>
                          <w:p w14:paraId="0082AF44" w14:textId="532A9372" w:rsidR="00285F70" w:rsidRDefault="00B35826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EF0CB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Könyv címe</w:t>
                            </w:r>
                          </w:p>
                          <w:p w14:paraId="2367538F" w14:textId="6F6C6B91" w:rsidR="00D10023" w:rsidRDefault="00D10023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proofErr w:type="gramStart"/>
                            <w:r w:rsidRPr="00D1002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</w:t>
                            </w:r>
                            <w:proofErr w:type="gramEnd"/>
                            <w:r w:rsidRPr="00D1002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könyv kiadója, kiadás éve, a könyv terjedelme</w:t>
                            </w:r>
                          </w:p>
                          <w:p w14:paraId="6A26E7F2" w14:textId="77777777" w:rsidR="002F48C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5D11B6CF" w14:textId="77777777" w:rsidR="002F48C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1FCAA3DB" w14:textId="77777777" w:rsidR="002F48C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32FE2544" w14:textId="77777777" w:rsidR="002F48C5" w:rsidRPr="00EF0CB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3A35F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0.9pt;margin-top:99.6pt;width:522.2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" stroked="f">
                <v:textbox>
                  <w:txbxContent>
                    <w:p w14:paraId="0E196D4C" w14:textId="0BA94CC4" w:rsidR="00285F70" w:rsidRPr="00EF0CB5" w:rsidRDefault="006C528B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SZERZŐ NEVE</w:t>
                      </w:r>
                    </w:p>
                    <w:p w14:paraId="0082AF44" w14:textId="532A9372" w:rsidR="00285F70" w:rsidRDefault="00B35826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EF0CB5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Könyv címe</w:t>
                      </w:r>
                    </w:p>
                    <w:p w14:paraId="2367538F" w14:textId="6F6C6B91" w:rsidR="00D10023" w:rsidRDefault="00D10023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D10023">
                        <w:rPr>
                          <w:rFonts w:asciiTheme="minorHAnsi" w:hAnsiTheme="minorHAnsi" w:cstheme="minorHAnsi"/>
                          <w:sz w:val="28"/>
                        </w:rPr>
                        <w:t>a könyv kiadója, kiadás éve, a könyv terjedelme</w:t>
                      </w:r>
                    </w:p>
                    <w:p w14:paraId="6A26E7F2" w14:textId="77777777" w:rsidR="002F48C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5D11B6CF" w14:textId="77777777" w:rsidR="002F48C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1FCAA3DB" w14:textId="77777777" w:rsidR="002F48C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32FE2544" w14:textId="77777777" w:rsidR="002F48C5" w:rsidRPr="00EF0CB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28B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723AD511" wp14:editId="03EA904B">
            <wp:extent cx="1186004" cy="1193307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72" cy="1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47CB" w14:textId="7A70AEDD" w:rsidR="00A71042" w:rsidRPr="00EF0CB5" w:rsidRDefault="00A71042" w:rsidP="000222B0">
      <w:pPr>
        <w:pStyle w:val="BasicParagraph"/>
        <w:tabs>
          <w:tab w:val="left" w:pos="709"/>
        </w:tabs>
        <w:spacing w:line="360" w:lineRule="auto"/>
        <w:ind w:left="-284"/>
        <w:jc w:val="center"/>
        <w:rPr>
          <w:rFonts w:asciiTheme="minorHAnsi" w:hAnsiTheme="minorHAnsi" w:cstheme="minorHAnsi"/>
          <w:noProof/>
          <w:color w:val="auto"/>
          <w:szCs w:val="24"/>
        </w:rPr>
      </w:pPr>
    </w:p>
    <w:p w14:paraId="7BE1317A" w14:textId="77777777" w:rsidR="00A71042" w:rsidRPr="00EF0CB5" w:rsidRDefault="00A71042" w:rsidP="000222B0">
      <w:pPr>
        <w:pStyle w:val="BasicParagraph"/>
        <w:tabs>
          <w:tab w:val="left" w:pos="709"/>
        </w:tabs>
        <w:spacing w:before="240" w:line="360" w:lineRule="auto"/>
        <w:ind w:left="-284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Cs w:val="24"/>
        </w:rPr>
      </w:pPr>
    </w:p>
    <w:p w14:paraId="09340365" w14:textId="111B941D" w:rsidR="00095118" w:rsidRPr="00EF0CB5" w:rsidRDefault="00A73FA6" w:rsidP="000222B0">
      <w:pPr>
        <w:pStyle w:val="BasicParagraph"/>
        <w:tabs>
          <w:tab w:val="left" w:pos="709"/>
        </w:tabs>
        <w:spacing w:before="240" w:line="360" w:lineRule="auto"/>
        <w:ind w:left="-284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Cs w:val="24"/>
        </w:rPr>
      </w:pPr>
      <w:r w:rsidRPr="00EF0CB5">
        <w:rPr>
          <w:rFonts w:asciiTheme="minorHAnsi" w:hAnsiTheme="minorHAnsi" w:cstheme="minorHAnsi"/>
          <w:noProof/>
          <w:color w:val="auto"/>
          <w:szCs w:val="24"/>
        </w:rPr>
        <w:drawing>
          <wp:anchor distT="0" distB="0" distL="114300" distR="114300" simplePos="0" relativeHeight="251656704" behindDoc="0" locked="0" layoutInCell="1" allowOverlap="1" wp14:anchorId="6313A99F" wp14:editId="74361BD8">
            <wp:simplePos x="0" y="0"/>
            <wp:positionH relativeFrom="column">
              <wp:posOffset>1448944</wp:posOffset>
            </wp:positionH>
            <wp:positionV relativeFrom="paragraph">
              <wp:posOffset>291642</wp:posOffset>
            </wp:positionV>
            <wp:extent cx="2680313" cy="4247188"/>
            <wp:effectExtent l="0" t="0" r="635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ST\AppData\Local\Microsoft\Windows\INetCache\Content.Word\Age of Propagand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36" cy="42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2E6BA" w14:textId="1844591E" w:rsidR="00095118" w:rsidRPr="00EF0CB5" w:rsidRDefault="00095118" w:rsidP="000222B0">
      <w:pPr>
        <w:pStyle w:val="BasicParagraph"/>
        <w:tabs>
          <w:tab w:val="left" w:pos="709"/>
        </w:tabs>
        <w:spacing w:before="240" w:line="360" w:lineRule="auto"/>
        <w:ind w:left="-284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720A276A" w14:textId="46540899" w:rsidR="00F51767" w:rsidRPr="00EF0CB5" w:rsidRDefault="00F51767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0A96F00B" w14:textId="467F849C" w:rsidR="00A71042" w:rsidRPr="00EF0CB5" w:rsidRDefault="00A71042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5B838413" w14:textId="797918BE" w:rsidR="00A71042" w:rsidRPr="00EF0CB5" w:rsidRDefault="00A71042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5F6EC1F0" w14:textId="77777777" w:rsidR="00F51767" w:rsidRPr="00EF0CB5" w:rsidRDefault="00F51767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371309C0" w14:textId="77777777" w:rsidR="00C477CD" w:rsidRPr="00EF0CB5" w:rsidRDefault="00C477CD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bookmarkStart w:id="1" w:name="_Toc400027865"/>
    <w:bookmarkStart w:id="2" w:name="_Toc485223159"/>
    <w:p w14:paraId="7069E45D" w14:textId="7678C261" w:rsidR="002A4A37" w:rsidRPr="00EF0CB5" w:rsidRDefault="00D10023" w:rsidP="000222B0">
      <w:pPr>
        <w:spacing w:after="0" w:line="240" w:lineRule="auto"/>
        <w:jc w:val="center"/>
        <w:rPr>
          <w:rFonts w:asciiTheme="minorHAnsi" w:eastAsia="AGaramondPro-Bold" w:hAnsiTheme="minorHAnsi" w:cstheme="minorHAnsi"/>
          <w:b/>
          <w:bCs/>
          <w:color w:val="202653" w:themeColor="accent5"/>
          <w:szCs w:val="24"/>
        </w:rPr>
        <w:sectPr w:rsidR="002A4A37" w:rsidRPr="00EF0CB5" w:rsidSect="002F48C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EF0CB5">
        <w:rPr>
          <w:rStyle w:val="Cmsor4Char"/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EE89C" wp14:editId="2FDF867D">
                <wp:simplePos x="0" y="0"/>
                <wp:positionH relativeFrom="margin">
                  <wp:align>center</wp:align>
                </wp:positionH>
                <wp:positionV relativeFrom="paragraph">
                  <wp:posOffset>2499750</wp:posOffset>
                </wp:positionV>
                <wp:extent cx="6632575" cy="1206500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C077" w14:textId="5C824A51" w:rsidR="002F48C5" w:rsidRDefault="00285F70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Készítette: </w:t>
                            </w:r>
                            <w:r w:rsidR="00B35826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Név</w:t>
                            </w:r>
                            <w:r w:rsidR="002F48C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14:paraId="0D69DB86" w14:textId="2911D4C4" w:rsidR="006C528B" w:rsidRDefault="006C528B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Szak:</w:t>
                            </w:r>
                            <w:r w:rsidR="00D1002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szak</w:t>
                            </w:r>
                          </w:p>
                          <w:p w14:paraId="7C75B3D3" w14:textId="77777777" w:rsidR="006C528B" w:rsidRDefault="006C528B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37CDD0C1" w14:textId="77777777" w:rsidR="002F48C5" w:rsidRDefault="002F48C5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0C80445B" w14:textId="77777777" w:rsidR="002F48C5" w:rsidRPr="00EF0CB5" w:rsidRDefault="002F48C5" w:rsidP="00B3582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7EE89C" id="_x0000_s1027" type="#_x0000_t202" style="position:absolute;left:0;text-align:left;margin-left:0;margin-top:196.85pt;width:522.25pt;height:9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" stroked="f">
                <v:textbox>
                  <w:txbxContent>
                    <w:p w14:paraId="6519C077" w14:textId="5C824A51" w:rsidR="002F48C5" w:rsidRDefault="00285F70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EF0CB5">
                        <w:rPr>
                          <w:rFonts w:asciiTheme="minorHAnsi" w:hAnsiTheme="minorHAnsi" w:cstheme="minorHAnsi"/>
                          <w:sz w:val="28"/>
                        </w:rPr>
                        <w:t xml:space="preserve">Készítette: </w:t>
                      </w:r>
                      <w:r w:rsidR="00B35826" w:rsidRPr="00EF0CB5">
                        <w:rPr>
                          <w:rFonts w:asciiTheme="minorHAnsi" w:hAnsiTheme="minorHAnsi" w:cstheme="minorHAnsi"/>
                          <w:sz w:val="28"/>
                        </w:rPr>
                        <w:t>Név</w:t>
                      </w:r>
                      <w:r w:rsidR="002F48C5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</w:p>
                    <w:p w14:paraId="0D69DB86" w14:textId="2911D4C4" w:rsidR="006C528B" w:rsidRDefault="006C528B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Szak:</w:t>
                      </w:r>
                      <w:r w:rsidR="00D10023">
                        <w:rPr>
                          <w:rFonts w:asciiTheme="minorHAnsi" w:hAnsiTheme="minorHAnsi" w:cstheme="minorHAnsi"/>
                          <w:sz w:val="28"/>
                        </w:rPr>
                        <w:t xml:space="preserve"> szak</w:t>
                      </w:r>
                    </w:p>
                    <w:p w14:paraId="7C75B3D3" w14:textId="77777777" w:rsidR="006C528B" w:rsidRDefault="006C528B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37CDD0C1" w14:textId="77777777" w:rsidR="002F48C5" w:rsidRDefault="002F48C5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0C80445B" w14:textId="77777777" w:rsidR="002F48C5" w:rsidRPr="00EF0CB5" w:rsidRDefault="002F48C5" w:rsidP="00B3582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28B" w:rsidRPr="00EF0CB5">
        <w:rPr>
          <w:rStyle w:val="Cmsor4Char"/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596F9E" wp14:editId="3E79C8EA">
                <wp:simplePos x="0" y="0"/>
                <wp:positionH relativeFrom="margin">
                  <wp:align>center</wp:align>
                </wp:positionH>
                <wp:positionV relativeFrom="paragraph">
                  <wp:posOffset>3496210</wp:posOffset>
                </wp:positionV>
                <wp:extent cx="6632575" cy="1091821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7F5A" w14:textId="40CF90A7" w:rsidR="00285F70" w:rsidRPr="00EF0CB5" w:rsidRDefault="006C528B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202</w:t>
                            </w:r>
                            <w:r w:rsidR="0078745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/</w:t>
                            </w:r>
                            <w:r w:rsidR="00285F70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20</w:t>
                            </w:r>
                            <w:r w:rsidR="00EF0CB5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</w:t>
                            </w:r>
                            <w:r w:rsidR="0078745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78745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ő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sz</w:t>
                            </w:r>
                            <w:r w:rsidR="00285F70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6F9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75.3pt;width:522.25pt;height:85.9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" stroked="f">
                <v:textbox>
                  <w:txbxContent>
                    <w:p w14:paraId="49D47F5A" w14:textId="40CF90A7" w:rsidR="00285F70" w:rsidRPr="00EF0CB5" w:rsidRDefault="006C528B" w:rsidP="00BD3A6E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202</w:t>
                      </w:r>
                      <w:r w:rsidR="0078745E">
                        <w:rPr>
                          <w:rFonts w:asciiTheme="minorHAnsi" w:hAnsiTheme="minorHAnsi" w:cstheme="minorHAnsi"/>
                          <w:sz w:val="28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/</w:t>
                      </w:r>
                      <w:r w:rsidR="00285F70" w:rsidRPr="00EF0CB5">
                        <w:rPr>
                          <w:rFonts w:asciiTheme="minorHAnsi" w:hAnsiTheme="minorHAnsi" w:cstheme="minorHAnsi"/>
                          <w:sz w:val="28"/>
                        </w:rPr>
                        <w:t>20</w:t>
                      </w:r>
                      <w:r w:rsidR="00EF0CB5" w:rsidRPr="00EF0CB5">
                        <w:rPr>
                          <w:rFonts w:asciiTheme="minorHAnsi" w:hAnsiTheme="minorHAnsi" w:cstheme="minorHAnsi"/>
                          <w:sz w:val="28"/>
                        </w:rPr>
                        <w:t>2</w:t>
                      </w:r>
                      <w:r w:rsidR="0078745E">
                        <w:rPr>
                          <w:rFonts w:asciiTheme="minorHAnsi" w:hAnsiTheme="minorHAnsi" w:cstheme="minorHAnsi"/>
                          <w:sz w:val="28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78745E">
                        <w:rPr>
                          <w:rFonts w:asciiTheme="minorHAnsi" w:hAnsiTheme="minorHAnsi" w:cstheme="minorHAnsi"/>
                          <w:sz w:val="28"/>
                        </w:rPr>
                        <w:t>ő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sz</w:t>
                      </w:r>
                      <w:r w:rsidR="00285F70" w:rsidRPr="00EF0CB5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21B" w:rsidRPr="00EF0CB5">
        <w:rPr>
          <w:rFonts w:asciiTheme="minorHAnsi" w:eastAsia="AGaramondPro-Bold" w:hAnsiTheme="minorHAnsi" w:cstheme="minorHAnsi"/>
          <w:caps/>
          <w:szCs w:val="24"/>
        </w:rPr>
        <w:br w:type="page"/>
      </w:r>
      <w:bookmarkEnd w:id="1"/>
      <w:bookmarkEnd w:id="2"/>
    </w:p>
    <w:sdt>
      <w:sdtPr>
        <w:rPr>
          <w:rFonts w:asciiTheme="minorHAnsi" w:eastAsiaTheme="minorHAnsi" w:hAnsiTheme="minorHAnsi" w:cstheme="minorHAnsi"/>
          <w:bCs w:val="0"/>
          <w:color w:val="auto"/>
          <w:sz w:val="20"/>
          <w:szCs w:val="20"/>
        </w:rPr>
        <w:id w:val="1069692554"/>
        <w:docPartObj>
          <w:docPartGallery w:val="Table of Contents"/>
          <w:docPartUnique/>
        </w:docPartObj>
      </w:sdtPr>
      <w:sdtEndPr>
        <w:rPr>
          <w:b/>
          <w:sz w:val="24"/>
          <w:szCs w:val="24"/>
        </w:rPr>
      </w:sdtEndPr>
      <w:sdtContent>
        <w:p w14:paraId="296AA6EB" w14:textId="77777777" w:rsidR="000222B0" w:rsidRPr="00EF0CB5" w:rsidRDefault="000222B0" w:rsidP="000222B0">
          <w:pPr>
            <w:pStyle w:val="Tartalomjegyzkcmsora"/>
            <w:rPr>
              <w:rFonts w:asciiTheme="minorHAnsi" w:eastAsia="AGaramondPro-Bold" w:hAnsiTheme="minorHAnsi" w:cstheme="minorHAnsi"/>
              <w:b/>
              <w:color w:val="1B1D4C"/>
              <w:szCs w:val="24"/>
            </w:rPr>
          </w:pPr>
          <w:r w:rsidRPr="00EF0CB5">
            <w:rPr>
              <w:rFonts w:asciiTheme="minorHAnsi" w:eastAsia="AGaramondPro-Bold" w:hAnsiTheme="minorHAnsi" w:cstheme="minorHAnsi"/>
              <w:b/>
              <w:color w:val="1B1D4C"/>
              <w:szCs w:val="24"/>
            </w:rPr>
            <w:t>TARTALOMJEGYZÉK</w:t>
          </w:r>
        </w:p>
        <w:p w14:paraId="7B9244D5" w14:textId="77777777" w:rsidR="000222B0" w:rsidRPr="00EF0CB5" w:rsidRDefault="000222B0" w:rsidP="000222B0">
          <w:pPr>
            <w:rPr>
              <w:rFonts w:asciiTheme="minorHAnsi" w:hAnsiTheme="minorHAnsi" w:cstheme="minorHAnsi"/>
            </w:rPr>
          </w:pPr>
        </w:p>
        <w:p w14:paraId="4A0DA4A8" w14:textId="52DB244B" w:rsidR="004D201E" w:rsidRDefault="000222B0">
          <w:pPr>
            <w:pStyle w:val="TJ1"/>
            <w:rPr>
              <w:rFonts w:asciiTheme="minorHAnsi" w:hAnsiTheme="minorHAnsi"/>
              <w:noProof/>
              <w:sz w:val="22"/>
            </w:rPr>
          </w:pPr>
          <w:r w:rsidRPr="00EF0CB5">
            <w:rPr>
              <w:rFonts w:asciiTheme="minorHAnsi" w:hAnsiTheme="minorHAnsi" w:cstheme="minorHAnsi"/>
            </w:rPr>
            <w:fldChar w:fldCharType="begin"/>
          </w:r>
          <w:r w:rsidRPr="00EF0CB5">
            <w:rPr>
              <w:rFonts w:asciiTheme="minorHAnsi" w:hAnsiTheme="minorHAnsi" w:cstheme="minorHAnsi"/>
            </w:rPr>
            <w:instrText xml:space="preserve"> TOC \o "1-3" \h \z \u </w:instrText>
          </w:r>
          <w:r w:rsidRPr="00EF0CB5">
            <w:rPr>
              <w:rFonts w:asciiTheme="minorHAnsi" w:hAnsiTheme="minorHAnsi" w:cstheme="minorHAnsi"/>
            </w:rPr>
            <w:fldChar w:fldCharType="separate"/>
          </w:r>
          <w:hyperlink w:anchor="_Toc63416848" w:history="1">
            <w:r w:rsidR="004D201E" w:rsidRPr="00FA2A36">
              <w:rPr>
                <w:rStyle w:val="Hiperhivatkozs"/>
                <w:rFonts w:eastAsia="AGaramondPro-Bold" w:cstheme="minorHAnsi"/>
                <w:noProof/>
              </w:rPr>
              <w:t>A SZERZŐRŐL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_Toc63416848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3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08729ACD" w14:textId="1670B208" w:rsidR="004D201E" w:rsidRDefault="00197D52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49" w:history="1">
            <w:r w:rsidR="004D201E" w:rsidRPr="00FA2A36">
              <w:rPr>
                <w:rStyle w:val="Hiperhivatkozs"/>
                <w:rFonts w:cstheme="minorHAnsi"/>
                <w:noProof/>
              </w:rPr>
              <w:t xml:space="preserve">A KÖNYV </w:t>
            </w:r>
            <w:r w:rsidR="004D201E">
              <w:rPr>
                <w:rStyle w:val="Hiperhivatkozs"/>
                <w:rFonts w:cstheme="minorHAnsi"/>
                <w:noProof/>
              </w:rPr>
              <w:t>CÉLJA ÉS TÉMÁJA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_Toc63416849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3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2FA94ED0" w14:textId="2E814508" w:rsidR="004D201E" w:rsidRDefault="00197D52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50" w:history="1">
            <w:r w:rsidR="004D201E" w:rsidRPr="00FA2A36">
              <w:rPr>
                <w:rStyle w:val="Hiperhivatkozs"/>
                <w:rFonts w:cstheme="minorHAnsi"/>
                <w:noProof/>
              </w:rPr>
              <w:t>TOP 10 GONDOLAT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_Toc63416850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3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0D415F14" w14:textId="1CD94EF5" w:rsidR="004D201E" w:rsidRDefault="00197D52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51" w:history="1">
            <w:r w:rsidR="004D201E" w:rsidRPr="00FA2A36">
              <w:rPr>
                <w:rStyle w:val="Hiperhivatkozs"/>
                <w:rFonts w:cstheme="minorHAnsi"/>
                <w:noProof/>
              </w:rPr>
              <w:t>1.</w:t>
            </w:r>
            <w:r w:rsidR="004D201E">
              <w:rPr>
                <w:rFonts w:asciiTheme="minorHAnsi" w:hAnsiTheme="minorHAnsi"/>
                <w:noProof/>
                <w:sz w:val="22"/>
              </w:rPr>
              <w:tab/>
            </w:r>
            <w:r w:rsidR="004D201E">
              <w:rPr>
                <w:rStyle w:val="Hiperhivatkozs"/>
                <w:rFonts w:cstheme="minorHAnsi"/>
                <w:noProof/>
              </w:rPr>
              <w:t>FEJEZETCÍM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_Toc63416851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4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1FE929C1" w14:textId="7C6A9327" w:rsidR="004D201E" w:rsidRDefault="00197D52">
          <w:pPr>
            <w:pStyle w:val="TJ2"/>
            <w:tabs>
              <w:tab w:val="right" w:leader="dot" w:pos="9060"/>
            </w:tabs>
            <w:rPr>
              <w:rStyle w:val="Hiperhivatkozs"/>
              <w:noProof/>
            </w:rPr>
          </w:pPr>
          <w:hyperlink w:anchor="_Toc63416852" w:history="1">
            <w:r w:rsidR="004D201E" w:rsidRPr="00FA2A36">
              <w:rPr>
                <w:rStyle w:val="Hiperhivatkozs"/>
                <w:rFonts w:cstheme="minorHAnsi"/>
                <w:noProof/>
              </w:rPr>
              <w:t>1.1. Alcím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_Toc63416852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4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1F9C2C7E" w14:textId="407BFA3E" w:rsidR="004D201E" w:rsidRDefault="004D201E" w:rsidP="004D201E"/>
        <w:p w14:paraId="6431273F" w14:textId="3B582B25" w:rsidR="004D201E" w:rsidRDefault="004D201E" w:rsidP="004D201E"/>
        <w:p w14:paraId="75E68481" w14:textId="3DBA9E50" w:rsidR="004D201E" w:rsidRDefault="004D201E" w:rsidP="004D201E"/>
        <w:p w14:paraId="16612BEE" w14:textId="074A0551" w:rsidR="004D201E" w:rsidRDefault="004D201E" w:rsidP="004D201E"/>
        <w:p w14:paraId="1D9FF383" w14:textId="72FA4C32" w:rsidR="004D201E" w:rsidRDefault="004D201E" w:rsidP="004D201E"/>
        <w:p w14:paraId="0EF20D1E" w14:textId="58A5FD7B" w:rsidR="004D201E" w:rsidRDefault="004D201E" w:rsidP="004D201E"/>
        <w:p w14:paraId="3CC62FA6" w14:textId="05A6520A" w:rsidR="004D201E" w:rsidRDefault="004D201E" w:rsidP="004D201E"/>
        <w:p w14:paraId="1FCE28EA" w14:textId="04427C47" w:rsidR="004D201E" w:rsidRDefault="004D201E" w:rsidP="004D201E"/>
        <w:p w14:paraId="26362620" w14:textId="7C207557" w:rsidR="004D201E" w:rsidRPr="004D201E" w:rsidRDefault="004D201E" w:rsidP="004D201E"/>
        <w:p w14:paraId="4EF3A063" w14:textId="57B29D9A" w:rsidR="004D201E" w:rsidRDefault="00197D52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53" w:history="1">
            <w:r w:rsidR="004D201E" w:rsidRPr="00FA2A36">
              <w:rPr>
                <w:rStyle w:val="Hiperhivatkozs"/>
                <w:rFonts w:cstheme="minorHAnsi"/>
                <w:noProof/>
              </w:rPr>
              <w:t>VÉLEMÉNYEM A KÖNYVRŐL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_Toc63416853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4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7A41ACE3" w14:textId="735CD68B" w:rsidR="000222B0" w:rsidRPr="00EF0CB5" w:rsidRDefault="000222B0" w:rsidP="0080398B">
          <w:pPr>
            <w:rPr>
              <w:rFonts w:asciiTheme="minorHAnsi" w:hAnsiTheme="minorHAnsi" w:cstheme="minorHAnsi"/>
              <w:b/>
              <w:szCs w:val="24"/>
            </w:rPr>
          </w:pPr>
          <w:r w:rsidRPr="00EF0CB5">
            <w:rPr>
              <w:rFonts w:asciiTheme="minorHAnsi" w:hAnsiTheme="minorHAnsi" w:cstheme="minorHAnsi"/>
              <w:b/>
              <w:bCs/>
              <w:szCs w:val="24"/>
            </w:rPr>
            <w:fldChar w:fldCharType="end"/>
          </w:r>
        </w:p>
      </w:sdtContent>
    </w:sdt>
    <w:p w14:paraId="449267B7" w14:textId="77777777" w:rsidR="000222B0" w:rsidRPr="00EF0CB5" w:rsidRDefault="000222B0">
      <w:pPr>
        <w:spacing w:after="0" w:line="240" w:lineRule="auto"/>
        <w:jc w:val="left"/>
        <w:rPr>
          <w:rFonts w:asciiTheme="minorHAnsi" w:eastAsia="AGaramondPro-Bold" w:hAnsiTheme="minorHAnsi" w:cstheme="minorHAnsi"/>
          <w:b/>
          <w:bCs/>
          <w:color w:val="202653" w:themeColor="accent5"/>
          <w:szCs w:val="24"/>
        </w:rPr>
      </w:pPr>
      <w:r w:rsidRPr="00EF0CB5">
        <w:rPr>
          <w:rFonts w:asciiTheme="minorHAnsi" w:eastAsia="AGaramondPro-Bold" w:hAnsiTheme="minorHAnsi" w:cstheme="minorHAnsi"/>
          <w:caps/>
          <w:szCs w:val="24"/>
        </w:rPr>
        <w:br w:type="page"/>
      </w:r>
    </w:p>
    <w:p w14:paraId="3FA1BD02" w14:textId="77777777" w:rsidR="000222B0" w:rsidRPr="00EF0CB5" w:rsidRDefault="00753060" w:rsidP="000222B0">
      <w:pPr>
        <w:pStyle w:val="Cmsor1"/>
        <w:numPr>
          <w:ilvl w:val="0"/>
          <w:numId w:val="0"/>
        </w:numPr>
        <w:jc w:val="both"/>
        <w:rPr>
          <w:rFonts w:asciiTheme="minorHAnsi" w:eastAsia="AGaramondPro-Bold" w:hAnsiTheme="minorHAnsi" w:cstheme="minorHAnsi"/>
          <w:caps w:val="0"/>
          <w:color w:val="1B1D4C"/>
          <w:szCs w:val="24"/>
        </w:rPr>
      </w:pPr>
      <w:bookmarkStart w:id="3" w:name="_Toc63416848"/>
      <w:r w:rsidRPr="00EF0CB5">
        <w:rPr>
          <w:rFonts w:asciiTheme="minorHAnsi" w:hAnsiTheme="minorHAnsi" w:cstheme="minorHAnsi"/>
          <w:noProof/>
          <w:color w:val="1B1D4C"/>
        </w:rPr>
        <w:lastRenderedPageBreak/>
        <w:drawing>
          <wp:anchor distT="0" distB="0" distL="114300" distR="114300" simplePos="0" relativeHeight="251662848" behindDoc="0" locked="0" layoutInCell="1" allowOverlap="1" wp14:anchorId="79B54592" wp14:editId="3A3AF94A">
            <wp:simplePos x="0" y="0"/>
            <wp:positionH relativeFrom="margin">
              <wp:posOffset>-74930</wp:posOffset>
            </wp:positionH>
            <wp:positionV relativeFrom="margin">
              <wp:posOffset>410210</wp:posOffset>
            </wp:positionV>
            <wp:extent cx="1446530" cy="1475105"/>
            <wp:effectExtent l="0" t="0" r="1270" b="0"/>
            <wp:wrapSquare wrapText="bothSides"/>
            <wp:docPr id="2" name="Kép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37assets/svn/765-default-avatar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2B0" w:rsidRPr="00EF0CB5">
        <w:rPr>
          <w:rFonts w:asciiTheme="minorHAnsi" w:eastAsia="AGaramondPro-Bold" w:hAnsiTheme="minorHAnsi" w:cstheme="minorHAnsi"/>
          <w:caps w:val="0"/>
          <w:color w:val="1B1D4C"/>
          <w:szCs w:val="24"/>
        </w:rPr>
        <w:t>A SZERZŐRŐL</w:t>
      </w:r>
      <w:bookmarkEnd w:id="3"/>
    </w:p>
    <w:p w14:paraId="3ADCD449" w14:textId="0DB07AEA" w:rsidR="000222B0" w:rsidRPr="00EF0CB5" w:rsidRDefault="00B35826" w:rsidP="009C3CEC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>NÉV</w:t>
      </w:r>
      <w:r w:rsidR="0057201E">
        <w:rPr>
          <w:rFonts w:asciiTheme="minorHAnsi" w:hAnsiTheme="minorHAnsi" w:cstheme="minorHAnsi"/>
        </w:rPr>
        <w:t>:</w:t>
      </w:r>
      <w:r w:rsidRPr="00EF0CB5">
        <w:rPr>
          <w:rFonts w:asciiTheme="minorHAnsi" w:hAnsiTheme="minorHAnsi" w:cstheme="minorHAnsi"/>
        </w:rPr>
        <w:t xml:space="preserve"> szöveg</w:t>
      </w:r>
      <w:r w:rsidR="000222B0" w:rsidRPr="00EF0CB5">
        <w:rPr>
          <w:rFonts w:asciiTheme="minorHAnsi" w:hAnsiTheme="minorHAnsi" w:cstheme="minorHAnsi"/>
        </w:rPr>
        <w:t xml:space="preserve">. </w:t>
      </w:r>
    </w:p>
    <w:p w14:paraId="44C8D733" w14:textId="77777777" w:rsidR="00B35826" w:rsidRPr="00EF0CB5" w:rsidRDefault="00B35826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bookmarkStart w:id="4" w:name="_Toc485223160"/>
    </w:p>
    <w:p w14:paraId="67F4A1D5" w14:textId="77777777" w:rsidR="00B35826" w:rsidRPr="00EF0CB5" w:rsidRDefault="00B35826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</w:p>
    <w:p w14:paraId="2EF14E35" w14:textId="77777777" w:rsidR="00B35826" w:rsidRPr="00EF0CB5" w:rsidRDefault="00B35826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</w:p>
    <w:p w14:paraId="7A521B52" w14:textId="78421CA9" w:rsidR="000222B0" w:rsidRPr="00EF0CB5" w:rsidRDefault="000222B0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  <w:b w:val="0"/>
          <w:caps w:val="0"/>
          <w:color w:val="1B1D4C"/>
        </w:rPr>
      </w:pPr>
      <w:bookmarkStart w:id="5" w:name="_Toc63416849"/>
      <w:r w:rsidRPr="00EF0CB5">
        <w:rPr>
          <w:rFonts w:asciiTheme="minorHAnsi" w:hAnsiTheme="minorHAnsi" w:cstheme="minorHAnsi"/>
          <w:color w:val="1B1D4C"/>
        </w:rPr>
        <w:t>A</w:t>
      </w:r>
      <w:bookmarkStart w:id="6" w:name="_Hlk61990461"/>
      <w:r w:rsidRPr="00EF0CB5">
        <w:rPr>
          <w:rFonts w:asciiTheme="minorHAnsi" w:hAnsiTheme="minorHAnsi" w:cstheme="minorHAnsi"/>
          <w:color w:val="1B1D4C"/>
        </w:rPr>
        <w:t xml:space="preserve"> KÖNYV</w:t>
      </w:r>
      <w:bookmarkEnd w:id="4"/>
      <w:bookmarkEnd w:id="6"/>
      <w:r w:rsidR="001143EC">
        <w:rPr>
          <w:rFonts w:asciiTheme="minorHAnsi" w:hAnsiTheme="minorHAnsi" w:cstheme="minorHAnsi"/>
          <w:color w:val="1B1D4C"/>
        </w:rPr>
        <w:t xml:space="preserve"> célja </w:t>
      </w:r>
      <w:proofErr w:type="gramStart"/>
      <w:r w:rsidR="001143EC">
        <w:rPr>
          <w:rFonts w:asciiTheme="minorHAnsi" w:hAnsiTheme="minorHAnsi" w:cstheme="minorHAnsi"/>
          <w:color w:val="1B1D4C"/>
        </w:rPr>
        <w:t>és</w:t>
      </w:r>
      <w:proofErr w:type="gramEnd"/>
      <w:r w:rsidR="001143EC">
        <w:rPr>
          <w:rFonts w:asciiTheme="minorHAnsi" w:hAnsiTheme="minorHAnsi" w:cstheme="minorHAnsi"/>
          <w:color w:val="1B1D4C"/>
        </w:rPr>
        <w:t xml:space="preserve"> témája</w:t>
      </w:r>
      <w:bookmarkEnd w:id="5"/>
    </w:p>
    <w:p w14:paraId="3AEF1159" w14:textId="77777777" w:rsidR="000222B0" w:rsidRPr="00EF0CB5" w:rsidRDefault="00B35826" w:rsidP="009C3CEC">
      <w:pPr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 xml:space="preserve">Szöveg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</w:p>
    <w:p w14:paraId="00796737" w14:textId="77777777" w:rsidR="00355F45" w:rsidRPr="00EF0CB5" w:rsidRDefault="00355F45" w:rsidP="00355F45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  <w:color w:val="1B1D4C"/>
        </w:rPr>
      </w:pPr>
      <w:bookmarkStart w:id="7" w:name="_Toc63416850"/>
      <w:r w:rsidRPr="00EF0CB5">
        <w:rPr>
          <w:rFonts w:asciiTheme="minorHAnsi" w:hAnsiTheme="minorHAnsi" w:cstheme="minorHAnsi"/>
          <w:color w:val="1B1D4C"/>
        </w:rPr>
        <w:t>TOP 10 GONDOLAT</w:t>
      </w:r>
      <w:bookmarkEnd w:id="7"/>
    </w:p>
    <w:p w14:paraId="4C796153" w14:textId="77777777" w:rsidR="00355F45" w:rsidRPr="00EF0CB5" w:rsidRDefault="00355F45" w:rsidP="009C3CEC">
      <w:pPr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 xml:space="preserve">Kérlek, itt sorold fel a könyv tíz, általad legfontosabbnak ítélt kulcsgondolatát. </w:t>
      </w:r>
    </w:p>
    <w:p w14:paraId="67979DC5" w14:textId="77777777" w:rsidR="00A84731" w:rsidRPr="00EF0CB5" w:rsidRDefault="00A84731" w:rsidP="000222B0">
      <w:pPr>
        <w:rPr>
          <w:rFonts w:asciiTheme="minorHAnsi" w:hAnsiTheme="minorHAnsi" w:cstheme="minorHAnsi"/>
        </w:rPr>
      </w:pPr>
    </w:p>
    <w:p w14:paraId="3E8C7418" w14:textId="77777777" w:rsidR="00A84731" w:rsidRPr="00EF0CB5" w:rsidRDefault="00A84731" w:rsidP="000222B0">
      <w:pPr>
        <w:rPr>
          <w:rFonts w:asciiTheme="minorHAnsi" w:hAnsiTheme="minorHAnsi" w:cstheme="minorHAnsi"/>
        </w:rPr>
      </w:pPr>
    </w:p>
    <w:p w14:paraId="2D4E9B48" w14:textId="77777777" w:rsidR="001E2DD3" w:rsidRPr="00EF0CB5" w:rsidRDefault="001E2DD3" w:rsidP="000222B0">
      <w:pPr>
        <w:rPr>
          <w:rFonts w:asciiTheme="minorHAnsi" w:hAnsiTheme="minorHAnsi" w:cstheme="minorHAnsi"/>
        </w:rPr>
        <w:sectPr w:rsidR="001E2DD3" w:rsidRPr="00EF0CB5" w:rsidSect="002F48C5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BA7D579" w14:textId="76722D5D" w:rsidR="000222B0" w:rsidRPr="00EF0CB5" w:rsidRDefault="0057201E" w:rsidP="000222B0">
      <w:pPr>
        <w:pStyle w:val="Cmsor1"/>
        <w:numPr>
          <w:ilvl w:val="0"/>
          <w:numId w:val="38"/>
        </w:numPr>
        <w:ind w:left="284" w:hanging="284"/>
        <w:rPr>
          <w:rFonts w:asciiTheme="minorHAnsi" w:hAnsiTheme="minorHAnsi" w:cstheme="minorHAnsi"/>
          <w:color w:val="1B1D4C"/>
        </w:rPr>
      </w:pPr>
      <w:bookmarkStart w:id="8" w:name="_Toc63416851"/>
      <w:r>
        <w:rPr>
          <w:rFonts w:asciiTheme="minorHAnsi" w:hAnsiTheme="minorHAnsi" w:cstheme="minorHAnsi"/>
          <w:color w:val="1B1D4C"/>
        </w:rPr>
        <w:lastRenderedPageBreak/>
        <w:t>fejezetcím</w:t>
      </w:r>
      <w:bookmarkEnd w:id="8"/>
    </w:p>
    <w:p w14:paraId="30B56544" w14:textId="77777777" w:rsidR="00676F43" w:rsidRPr="00EF0CB5" w:rsidRDefault="00B35826" w:rsidP="00B35826">
      <w:pPr>
        <w:pStyle w:val="Cmsor2"/>
        <w:rPr>
          <w:rFonts w:asciiTheme="minorHAnsi" w:hAnsiTheme="minorHAnsi" w:cstheme="minorHAnsi"/>
          <w:color w:val="1B1D4C"/>
        </w:rPr>
      </w:pPr>
      <w:bookmarkStart w:id="9" w:name="_Toc63416852"/>
      <w:r w:rsidRPr="00EF0CB5">
        <w:rPr>
          <w:rFonts w:asciiTheme="minorHAnsi" w:hAnsiTheme="minorHAnsi" w:cstheme="minorHAnsi"/>
          <w:color w:val="1B1D4C"/>
        </w:rPr>
        <w:t>Alcím</w:t>
      </w:r>
      <w:bookmarkEnd w:id="9"/>
      <w:r w:rsidR="00A42296" w:rsidRPr="00EF0CB5">
        <w:rPr>
          <w:rFonts w:asciiTheme="minorHAnsi" w:hAnsiTheme="minorHAnsi" w:cstheme="minorHAnsi"/>
          <w:color w:val="1B1D4C"/>
        </w:rPr>
        <w:t xml:space="preserve"> </w:t>
      </w:r>
    </w:p>
    <w:p w14:paraId="39FAA12B" w14:textId="15433EBA" w:rsidR="00B35826" w:rsidRDefault="00B35826" w:rsidP="009C3CEC">
      <w:pPr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 xml:space="preserve">Szöveg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>.</w:t>
      </w:r>
      <w:r w:rsidRPr="00EF0CB5">
        <w:rPr>
          <w:rStyle w:val="Lbjegyzet-hivatkozs"/>
          <w:rFonts w:asciiTheme="minorHAnsi" w:hAnsiTheme="minorHAnsi" w:cstheme="minorHAnsi"/>
        </w:rPr>
        <w:footnoteReference w:id="1"/>
      </w:r>
    </w:p>
    <w:p w14:paraId="75F69311" w14:textId="77777777" w:rsidR="0057201E" w:rsidRDefault="0057201E" w:rsidP="00B35826">
      <w:pPr>
        <w:rPr>
          <w:rFonts w:asciiTheme="minorHAnsi" w:hAnsiTheme="minorHAnsi" w:cstheme="minorHAnsi"/>
        </w:rPr>
      </w:pPr>
    </w:p>
    <w:p w14:paraId="14702493" w14:textId="51DB12FC" w:rsidR="0057201E" w:rsidRDefault="0057201E" w:rsidP="00B35826">
      <w:pPr>
        <w:rPr>
          <w:rFonts w:asciiTheme="minorHAnsi" w:hAnsiTheme="minorHAnsi" w:cstheme="minorHAnsi"/>
        </w:rPr>
      </w:pPr>
    </w:p>
    <w:p w14:paraId="7C12FB91" w14:textId="6B41AEC8" w:rsidR="004D201E" w:rsidRDefault="004D201E" w:rsidP="00B35826">
      <w:pPr>
        <w:rPr>
          <w:rFonts w:asciiTheme="minorHAnsi" w:hAnsiTheme="minorHAnsi" w:cstheme="minorHAnsi"/>
        </w:rPr>
      </w:pPr>
    </w:p>
    <w:p w14:paraId="3A28CFF7" w14:textId="5D003016" w:rsidR="004D201E" w:rsidRDefault="004D201E" w:rsidP="00B35826">
      <w:pPr>
        <w:rPr>
          <w:rFonts w:asciiTheme="minorHAnsi" w:hAnsiTheme="minorHAnsi" w:cstheme="minorHAnsi"/>
        </w:rPr>
      </w:pPr>
    </w:p>
    <w:p w14:paraId="1C8A435F" w14:textId="201EE9E8" w:rsidR="004D201E" w:rsidRDefault="004D201E" w:rsidP="00B35826">
      <w:pPr>
        <w:rPr>
          <w:rFonts w:asciiTheme="minorHAnsi" w:hAnsiTheme="minorHAnsi" w:cstheme="minorHAnsi"/>
        </w:rPr>
      </w:pPr>
    </w:p>
    <w:p w14:paraId="19FC86F0" w14:textId="295795EA" w:rsidR="004D201E" w:rsidRDefault="004D201E" w:rsidP="00B35826">
      <w:pPr>
        <w:rPr>
          <w:rFonts w:asciiTheme="minorHAnsi" w:hAnsiTheme="minorHAnsi" w:cstheme="minorHAnsi"/>
        </w:rPr>
      </w:pPr>
    </w:p>
    <w:p w14:paraId="1C180E1A" w14:textId="6739A40E" w:rsidR="004D201E" w:rsidRDefault="004D201E" w:rsidP="00B35826">
      <w:pPr>
        <w:rPr>
          <w:rFonts w:asciiTheme="minorHAnsi" w:hAnsiTheme="minorHAnsi" w:cstheme="minorHAnsi"/>
        </w:rPr>
      </w:pPr>
    </w:p>
    <w:p w14:paraId="3E6FB3E3" w14:textId="6F3BE128" w:rsidR="004D201E" w:rsidRDefault="004D201E" w:rsidP="00B35826">
      <w:pPr>
        <w:rPr>
          <w:rFonts w:asciiTheme="minorHAnsi" w:hAnsiTheme="minorHAnsi" w:cstheme="minorHAnsi"/>
        </w:rPr>
      </w:pPr>
    </w:p>
    <w:p w14:paraId="52DCEA54" w14:textId="77777777" w:rsidR="0057201E" w:rsidRDefault="0057201E" w:rsidP="00B35826">
      <w:pPr>
        <w:rPr>
          <w:rFonts w:asciiTheme="minorHAnsi" w:hAnsiTheme="minorHAnsi" w:cstheme="minorHAnsi"/>
        </w:rPr>
      </w:pPr>
    </w:p>
    <w:p w14:paraId="7AEE1F0B" w14:textId="77777777" w:rsidR="0057201E" w:rsidRDefault="0057201E" w:rsidP="00B35826">
      <w:pPr>
        <w:rPr>
          <w:rFonts w:asciiTheme="minorHAnsi" w:hAnsiTheme="minorHAnsi" w:cstheme="minorHAnsi"/>
        </w:rPr>
      </w:pPr>
    </w:p>
    <w:p w14:paraId="4A25165C" w14:textId="01EAAE4A" w:rsidR="0057201E" w:rsidRDefault="0057201E" w:rsidP="004D201E">
      <w:pPr>
        <w:pStyle w:val="Cmsor1"/>
        <w:numPr>
          <w:ilvl w:val="0"/>
          <w:numId w:val="0"/>
        </w:numPr>
        <w:ind w:left="431" w:hanging="431"/>
        <w:rPr>
          <w:rFonts w:asciiTheme="minorHAnsi" w:hAnsiTheme="minorHAnsi" w:cstheme="minorHAnsi"/>
          <w:b w:val="0"/>
          <w:bCs w:val="0"/>
          <w:color w:val="1B1D4C"/>
        </w:rPr>
      </w:pPr>
      <w:bookmarkStart w:id="10" w:name="_Toc63416853"/>
      <w:r>
        <w:rPr>
          <w:rFonts w:asciiTheme="minorHAnsi" w:hAnsiTheme="minorHAnsi" w:cstheme="minorHAnsi"/>
          <w:color w:val="1B1D4C"/>
        </w:rPr>
        <w:t xml:space="preserve">VÉLEMÉNYEM </w:t>
      </w:r>
      <w:proofErr w:type="gramStart"/>
      <w:r>
        <w:rPr>
          <w:rFonts w:asciiTheme="minorHAnsi" w:hAnsiTheme="minorHAnsi" w:cstheme="minorHAnsi"/>
          <w:color w:val="1B1D4C"/>
        </w:rPr>
        <w:t>A</w:t>
      </w:r>
      <w:proofErr w:type="gramEnd"/>
      <w:r>
        <w:rPr>
          <w:rFonts w:asciiTheme="minorHAnsi" w:hAnsiTheme="minorHAnsi" w:cstheme="minorHAnsi"/>
          <w:color w:val="1B1D4C"/>
        </w:rPr>
        <w:t xml:space="preserve"> </w:t>
      </w:r>
      <w:r w:rsidRPr="0057201E">
        <w:rPr>
          <w:rFonts w:asciiTheme="minorHAnsi" w:hAnsiTheme="minorHAnsi" w:cstheme="minorHAnsi"/>
          <w:color w:val="1B1D4C"/>
        </w:rPr>
        <w:t>KÖNYVRŐL</w:t>
      </w:r>
      <w:bookmarkEnd w:id="10"/>
    </w:p>
    <w:p w14:paraId="6C24B0DB" w14:textId="0CB0082B" w:rsidR="0057201E" w:rsidRPr="0057201E" w:rsidRDefault="0057201E" w:rsidP="009C3CEC">
      <w:pPr>
        <w:spacing w:after="120"/>
        <w:rPr>
          <w:rFonts w:asciiTheme="minorHAnsi" w:hAnsiTheme="minorHAnsi" w:cstheme="minorHAnsi"/>
          <w:b/>
          <w:bCs/>
        </w:rPr>
      </w:pPr>
      <w:r w:rsidRPr="00EF0CB5">
        <w:rPr>
          <w:rFonts w:asciiTheme="minorHAnsi" w:hAnsiTheme="minorHAnsi" w:cstheme="minorHAnsi"/>
        </w:rPr>
        <w:t xml:space="preserve">Szöveg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 xml:space="preserve"> </w:t>
      </w:r>
      <w:proofErr w:type="spellStart"/>
      <w:r w:rsidRPr="00EF0CB5">
        <w:rPr>
          <w:rFonts w:asciiTheme="minorHAnsi" w:hAnsiTheme="minorHAnsi" w:cstheme="minorHAnsi"/>
        </w:rPr>
        <w:t>Szöveg</w:t>
      </w:r>
      <w:proofErr w:type="spellEnd"/>
      <w:r w:rsidRPr="00EF0CB5">
        <w:rPr>
          <w:rFonts w:asciiTheme="minorHAnsi" w:hAnsiTheme="minorHAnsi" w:cstheme="minorHAnsi"/>
        </w:rPr>
        <w:t>.</w:t>
      </w:r>
    </w:p>
    <w:p w14:paraId="6897ACED" w14:textId="18AD4914" w:rsidR="0057201E" w:rsidRPr="00EF0CB5" w:rsidRDefault="0057201E" w:rsidP="00B35826">
      <w:pPr>
        <w:rPr>
          <w:rFonts w:asciiTheme="minorHAnsi" w:hAnsiTheme="minorHAnsi" w:cstheme="minorHAnsi"/>
        </w:rPr>
      </w:pPr>
    </w:p>
    <w:sectPr w:rsidR="0057201E" w:rsidRPr="00EF0CB5" w:rsidSect="002F48C5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CEBC6" w14:textId="77777777" w:rsidR="00197D52" w:rsidRDefault="00197D52">
      <w:r>
        <w:separator/>
      </w:r>
    </w:p>
  </w:endnote>
  <w:endnote w:type="continuationSeparator" w:id="0">
    <w:p w14:paraId="4CCDAEDC" w14:textId="77777777" w:rsidR="00197D52" w:rsidRDefault="0019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03567"/>
      <w:docPartObj>
        <w:docPartGallery w:val="Page Numbers (Bottom of Page)"/>
        <w:docPartUnique/>
      </w:docPartObj>
    </w:sdtPr>
    <w:sdtEndPr/>
    <w:sdtContent>
      <w:p w14:paraId="176D7705" w14:textId="1F29FEE7" w:rsidR="006C528B" w:rsidRDefault="006C52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45E">
          <w:rPr>
            <w:noProof/>
          </w:rPr>
          <w:t>3</w:t>
        </w:r>
        <w:r>
          <w:fldChar w:fldCharType="end"/>
        </w:r>
      </w:p>
    </w:sdtContent>
  </w:sdt>
  <w:p w14:paraId="28E8C34C" w14:textId="3B43E2F3" w:rsidR="00285F70" w:rsidRPr="006E70EB" w:rsidRDefault="00285F70" w:rsidP="006E70EB">
    <w:pPr>
      <w:tabs>
        <w:tab w:val="left" w:pos="8460"/>
      </w:tabs>
      <w:jc w:val="center"/>
      <w:rPr>
        <w:rFonts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6706"/>
      <w:docPartObj>
        <w:docPartGallery w:val="Page Numbers (Bottom of Page)"/>
        <w:docPartUnique/>
      </w:docPartObj>
    </w:sdtPr>
    <w:sdtEndPr/>
    <w:sdtContent>
      <w:p w14:paraId="31BF96BE" w14:textId="063273CA" w:rsidR="006C528B" w:rsidRDefault="006C52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06">
          <w:rPr>
            <w:noProof/>
          </w:rPr>
          <w:t>2</w:t>
        </w:r>
        <w:r>
          <w:fldChar w:fldCharType="end"/>
        </w:r>
      </w:p>
    </w:sdtContent>
  </w:sdt>
  <w:p w14:paraId="290946AF" w14:textId="77777777" w:rsidR="006C528B" w:rsidRDefault="006C52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9809" w14:textId="77777777" w:rsidR="00197D52" w:rsidRDefault="00197D52">
      <w:r>
        <w:separator/>
      </w:r>
    </w:p>
  </w:footnote>
  <w:footnote w:type="continuationSeparator" w:id="0">
    <w:p w14:paraId="4400105E" w14:textId="77777777" w:rsidR="00197D52" w:rsidRDefault="00197D52">
      <w:r>
        <w:continuationSeparator/>
      </w:r>
    </w:p>
  </w:footnote>
  <w:footnote w:id="1">
    <w:p w14:paraId="474E4915" w14:textId="77777777" w:rsidR="00B35826" w:rsidRPr="00753060" w:rsidRDefault="00B35826">
      <w:pPr>
        <w:pStyle w:val="Lbjegyzetszveg"/>
        <w:rPr>
          <w:sz w:val="18"/>
          <w:szCs w:val="18"/>
        </w:rPr>
      </w:pPr>
      <w:r w:rsidRPr="00753060">
        <w:rPr>
          <w:rStyle w:val="Lbjegyzet-hivatkozs"/>
          <w:color w:val="808080" w:themeColor="background1" w:themeShade="80"/>
          <w:sz w:val="18"/>
          <w:szCs w:val="18"/>
        </w:rPr>
        <w:footnoteRef/>
      </w:r>
      <w:r w:rsidRPr="00753060">
        <w:rPr>
          <w:color w:val="808080" w:themeColor="background1" w:themeShade="80"/>
          <w:sz w:val="18"/>
          <w:szCs w:val="18"/>
        </w:rPr>
        <w:t xml:space="preserve"> Lábjegyzet szöveg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CFAA" w14:textId="4DB1A47A" w:rsidR="00285F70" w:rsidRPr="00EF0CB5" w:rsidRDefault="00285F70" w:rsidP="00676F43">
    <w:pPr>
      <w:jc w:val="center"/>
      <w:rPr>
        <w:rFonts w:asciiTheme="minorHAnsi" w:hAnsiTheme="minorHAnsi" w:cstheme="minorHAnsi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8433" w14:textId="52B6785F" w:rsidR="00285F70" w:rsidRPr="00676F43" w:rsidRDefault="00285F70" w:rsidP="00676F43">
    <w:pPr>
      <w:jc w:val="center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0E0"/>
    <w:multiLevelType w:val="multilevel"/>
    <w:tmpl w:val="2C1E0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51F3F"/>
    <w:multiLevelType w:val="multilevel"/>
    <w:tmpl w:val="F06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51AD"/>
    <w:multiLevelType w:val="hybridMultilevel"/>
    <w:tmpl w:val="4C446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67EE"/>
    <w:multiLevelType w:val="hybridMultilevel"/>
    <w:tmpl w:val="275EB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194"/>
    <w:multiLevelType w:val="hybridMultilevel"/>
    <w:tmpl w:val="7C2AE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620D"/>
    <w:multiLevelType w:val="hybridMultilevel"/>
    <w:tmpl w:val="CFB61432"/>
    <w:lvl w:ilvl="0" w:tplc="7786D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13F"/>
    <w:multiLevelType w:val="hybridMultilevel"/>
    <w:tmpl w:val="50D2E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F265D"/>
    <w:multiLevelType w:val="hybridMultilevel"/>
    <w:tmpl w:val="0E30B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FA0340"/>
    <w:multiLevelType w:val="hybridMultilevel"/>
    <w:tmpl w:val="568A6088"/>
    <w:lvl w:ilvl="0" w:tplc="0228F5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63A5E80"/>
    <w:multiLevelType w:val="hybridMultilevel"/>
    <w:tmpl w:val="61B84B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57404B7"/>
    <w:multiLevelType w:val="hybridMultilevel"/>
    <w:tmpl w:val="4CCA7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21D9F"/>
    <w:multiLevelType w:val="multilevel"/>
    <w:tmpl w:val="386E4BCE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  <w:color w:val="0070C0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  <w:color w:val="202653" w:themeColor="accent5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7" w15:restartNumberingAfterBreak="0">
    <w:nsid w:val="2F10398C"/>
    <w:multiLevelType w:val="hybridMultilevel"/>
    <w:tmpl w:val="CE565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90AD2"/>
    <w:multiLevelType w:val="hybridMultilevel"/>
    <w:tmpl w:val="771AC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DD4"/>
    <w:multiLevelType w:val="multilevel"/>
    <w:tmpl w:val="E8AEFF86"/>
    <w:numStyleLink w:val="Style1"/>
  </w:abstractNum>
  <w:abstractNum w:abstractNumId="20" w15:restartNumberingAfterBreak="0">
    <w:nsid w:val="39B358F9"/>
    <w:multiLevelType w:val="hybridMultilevel"/>
    <w:tmpl w:val="3356C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6584A"/>
    <w:multiLevelType w:val="hybridMultilevel"/>
    <w:tmpl w:val="2C4CB50C"/>
    <w:lvl w:ilvl="0" w:tplc="C2F6F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37B9"/>
    <w:multiLevelType w:val="hybridMultilevel"/>
    <w:tmpl w:val="FAC63B50"/>
    <w:lvl w:ilvl="0" w:tplc="6DEA49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3A1E"/>
    <w:multiLevelType w:val="hybridMultilevel"/>
    <w:tmpl w:val="7EB454AA"/>
    <w:lvl w:ilvl="0" w:tplc="2B607E4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ACE7A87"/>
    <w:multiLevelType w:val="hybridMultilevel"/>
    <w:tmpl w:val="B12ED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906DE"/>
    <w:multiLevelType w:val="hybridMultilevel"/>
    <w:tmpl w:val="3AF40500"/>
    <w:lvl w:ilvl="0" w:tplc="73921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66969" w:themeColor="text2" w:themeShade="BF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C4824"/>
    <w:multiLevelType w:val="hybridMultilevel"/>
    <w:tmpl w:val="9F3E9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089B"/>
    <w:multiLevelType w:val="hybridMultilevel"/>
    <w:tmpl w:val="71D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208"/>
    <w:multiLevelType w:val="hybridMultilevel"/>
    <w:tmpl w:val="52FAAA00"/>
    <w:lvl w:ilvl="0" w:tplc="6DEA49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D4A1F"/>
    <w:multiLevelType w:val="hybridMultilevel"/>
    <w:tmpl w:val="7786C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0548F"/>
    <w:multiLevelType w:val="hybridMultilevel"/>
    <w:tmpl w:val="95A09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2452D"/>
    <w:multiLevelType w:val="hybridMultilevel"/>
    <w:tmpl w:val="C8F6314C"/>
    <w:lvl w:ilvl="0" w:tplc="9A3435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B1D4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55939"/>
    <w:multiLevelType w:val="hybridMultilevel"/>
    <w:tmpl w:val="72B05918"/>
    <w:lvl w:ilvl="0" w:tplc="73921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66969" w:themeColor="text2" w:themeShade="BF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754B7"/>
    <w:multiLevelType w:val="hybridMultilevel"/>
    <w:tmpl w:val="583A3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A3A31"/>
    <w:multiLevelType w:val="hybridMultilevel"/>
    <w:tmpl w:val="5C547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2127D"/>
    <w:multiLevelType w:val="hybridMultilevel"/>
    <w:tmpl w:val="E408B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D17A64"/>
    <w:multiLevelType w:val="hybridMultilevel"/>
    <w:tmpl w:val="49245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B2F4D"/>
    <w:multiLevelType w:val="hybridMultilevel"/>
    <w:tmpl w:val="8D7EC28A"/>
    <w:lvl w:ilvl="0" w:tplc="C2F6F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04EC8"/>
    <w:multiLevelType w:val="hybridMultilevel"/>
    <w:tmpl w:val="4B2A0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13"/>
  </w:num>
  <w:num w:numId="8">
    <w:abstractNumId w:val="37"/>
  </w:num>
  <w:num w:numId="9">
    <w:abstractNumId w:val="22"/>
    <w:lvlOverride w:ilvl="0">
      <w:startOverride w:val="1"/>
    </w:lvlOverride>
  </w:num>
  <w:num w:numId="10">
    <w:abstractNumId w:val="9"/>
  </w:num>
  <w:num w:numId="11">
    <w:abstractNumId w:val="27"/>
  </w:num>
  <w:num w:numId="12">
    <w:abstractNumId w:val="19"/>
  </w:num>
  <w:num w:numId="13">
    <w:abstractNumId w:val="3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1"/>
  </w:num>
  <w:num w:numId="17">
    <w:abstractNumId w:val="33"/>
  </w:num>
  <w:num w:numId="18">
    <w:abstractNumId w:val="26"/>
  </w:num>
  <w:num w:numId="19">
    <w:abstractNumId w:val="18"/>
  </w:num>
  <w:num w:numId="20">
    <w:abstractNumId w:val="20"/>
  </w:num>
  <w:num w:numId="21">
    <w:abstractNumId w:val="21"/>
  </w:num>
  <w:num w:numId="22">
    <w:abstractNumId w:val="17"/>
  </w:num>
  <w:num w:numId="23">
    <w:abstractNumId w:val="39"/>
  </w:num>
  <w:num w:numId="24">
    <w:abstractNumId w:val="3"/>
  </w:num>
  <w:num w:numId="25">
    <w:abstractNumId w:val="2"/>
  </w:num>
  <w:num w:numId="26">
    <w:abstractNumId w:val="12"/>
  </w:num>
  <w:num w:numId="27">
    <w:abstractNumId w:val="40"/>
  </w:num>
  <w:num w:numId="28">
    <w:abstractNumId w:val="38"/>
  </w:num>
  <w:num w:numId="29">
    <w:abstractNumId w:val="29"/>
  </w:num>
  <w:num w:numId="30">
    <w:abstractNumId w:val="23"/>
  </w:num>
  <w:num w:numId="31">
    <w:abstractNumId w:val="1"/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16"/>
  </w:num>
  <w:num w:numId="34">
    <w:abstractNumId w:val="36"/>
  </w:num>
  <w:num w:numId="35">
    <w:abstractNumId w:val="8"/>
  </w:num>
  <w:num w:numId="36">
    <w:abstractNumId w:val="25"/>
  </w:num>
  <w:num w:numId="37">
    <w:abstractNumId w:val="15"/>
  </w:num>
  <w:num w:numId="38">
    <w:abstractNumId w:val="4"/>
  </w:num>
  <w:num w:numId="39">
    <w:abstractNumId w:val="30"/>
  </w:num>
  <w:num w:numId="40">
    <w:abstractNumId w:val="16"/>
  </w:num>
  <w:num w:numId="41">
    <w:abstractNumId w:val="28"/>
  </w:num>
  <w:num w:numId="42">
    <w:abstractNumId w:val="7"/>
  </w:num>
  <w:num w:numId="43">
    <w:abstractNumId w:val="32"/>
  </w:num>
  <w:num w:numId="44">
    <w:abstractNumId w:val="16"/>
  </w:num>
  <w:num w:numId="45">
    <w:abstractNumId w:val="11"/>
  </w:num>
  <w:num w:numId="4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D"/>
    <w:rsid w:val="0000273C"/>
    <w:rsid w:val="0000368A"/>
    <w:rsid w:val="00006C47"/>
    <w:rsid w:val="00017B1B"/>
    <w:rsid w:val="000220EA"/>
    <w:rsid w:val="000222B0"/>
    <w:rsid w:val="0002498B"/>
    <w:rsid w:val="000250E6"/>
    <w:rsid w:val="00027075"/>
    <w:rsid w:val="00027695"/>
    <w:rsid w:val="00027B62"/>
    <w:rsid w:val="00033357"/>
    <w:rsid w:val="00035354"/>
    <w:rsid w:val="00035697"/>
    <w:rsid w:val="000517D7"/>
    <w:rsid w:val="00054190"/>
    <w:rsid w:val="000556A0"/>
    <w:rsid w:val="0005577F"/>
    <w:rsid w:val="00060148"/>
    <w:rsid w:val="00063216"/>
    <w:rsid w:val="0006374F"/>
    <w:rsid w:val="00064546"/>
    <w:rsid w:val="000649A7"/>
    <w:rsid w:val="00067BE2"/>
    <w:rsid w:val="00067C0C"/>
    <w:rsid w:val="000708FC"/>
    <w:rsid w:val="00075A69"/>
    <w:rsid w:val="00075BBE"/>
    <w:rsid w:val="0008131E"/>
    <w:rsid w:val="00081934"/>
    <w:rsid w:val="00081B19"/>
    <w:rsid w:val="00081C2F"/>
    <w:rsid w:val="00082429"/>
    <w:rsid w:val="000831EC"/>
    <w:rsid w:val="00085032"/>
    <w:rsid w:val="00087E97"/>
    <w:rsid w:val="000936B3"/>
    <w:rsid w:val="00095118"/>
    <w:rsid w:val="000968C8"/>
    <w:rsid w:val="000A3A63"/>
    <w:rsid w:val="000A5328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E54DD"/>
    <w:rsid w:val="000E5E53"/>
    <w:rsid w:val="000E625A"/>
    <w:rsid w:val="000E7AC9"/>
    <w:rsid w:val="000F1984"/>
    <w:rsid w:val="000F2858"/>
    <w:rsid w:val="000F2AE0"/>
    <w:rsid w:val="000F30B8"/>
    <w:rsid w:val="000F68FE"/>
    <w:rsid w:val="00101654"/>
    <w:rsid w:val="0010447E"/>
    <w:rsid w:val="0010496C"/>
    <w:rsid w:val="00110868"/>
    <w:rsid w:val="00111EB9"/>
    <w:rsid w:val="00112393"/>
    <w:rsid w:val="0011344B"/>
    <w:rsid w:val="00113C88"/>
    <w:rsid w:val="001143EC"/>
    <w:rsid w:val="001156B1"/>
    <w:rsid w:val="0011761E"/>
    <w:rsid w:val="001255A4"/>
    <w:rsid w:val="0012686A"/>
    <w:rsid w:val="00132260"/>
    <w:rsid w:val="00133A51"/>
    <w:rsid w:val="001356A6"/>
    <w:rsid w:val="001357D0"/>
    <w:rsid w:val="00136260"/>
    <w:rsid w:val="00136DC6"/>
    <w:rsid w:val="0014059F"/>
    <w:rsid w:val="001421CC"/>
    <w:rsid w:val="00143691"/>
    <w:rsid w:val="00150045"/>
    <w:rsid w:val="00152D80"/>
    <w:rsid w:val="00152DBF"/>
    <w:rsid w:val="00166F6C"/>
    <w:rsid w:val="00171561"/>
    <w:rsid w:val="00171A98"/>
    <w:rsid w:val="001747F6"/>
    <w:rsid w:val="001806E1"/>
    <w:rsid w:val="0018178E"/>
    <w:rsid w:val="0018359E"/>
    <w:rsid w:val="0018619A"/>
    <w:rsid w:val="001870A7"/>
    <w:rsid w:val="00190EF2"/>
    <w:rsid w:val="0019344F"/>
    <w:rsid w:val="00197350"/>
    <w:rsid w:val="00197D52"/>
    <w:rsid w:val="001A2BAA"/>
    <w:rsid w:val="001B3486"/>
    <w:rsid w:val="001B4A59"/>
    <w:rsid w:val="001B6BAB"/>
    <w:rsid w:val="001B7040"/>
    <w:rsid w:val="001C0012"/>
    <w:rsid w:val="001C0FAA"/>
    <w:rsid w:val="001C1037"/>
    <w:rsid w:val="001C1175"/>
    <w:rsid w:val="001C24F1"/>
    <w:rsid w:val="001C466F"/>
    <w:rsid w:val="001C53EF"/>
    <w:rsid w:val="001C5C33"/>
    <w:rsid w:val="001C6734"/>
    <w:rsid w:val="001C6D79"/>
    <w:rsid w:val="001D4211"/>
    <w:rsid w:val="001D5999"/>
    <w:rsid w:val="001D59FD"/>
    <w:rsid w:val="001D5D57"/>
    <w:rsid w:val="001D60A8"/>
    <w:rsid w:val="001D7401"/>
    <w:rsid w:val="001E2926"/>
    <w:rsid w:val="001E2DD3"/>
    <w:rsid w:val="001E34FF"/>
    <w:rsid w:val="001E3987"/>
    <w:rsid w:val="001E4231"/>
    <w:rsid w:val="001E621D"/>
    <w:rsid w:val="001F0A21"/>
    <w:rsid w:val="001F0E5D"/>
    <w:rsid w:val="001F1610"/>
    <w:rsid w:val="002012AD"/>
    <w:rsid w:val="00205E03"/>
    <w:rsid w:val="00206642"/>
    <w:rsid w:val="00212453"/>
    <w:rsid w:val="00214230"/>
    <w:rsid w:val="0021484C"/>
    <w:rsid w:val="0022056B"/>
    <w:rsid w:val="002220C8"/>
    <w:rsid w:val="00225A6E"/>
    <w:rsid w:val="0022764E"/>
    <w:rsid w:val="00240C97"/>
    <w:rsid w:val="0024525F"/>
    <w:rsid w:val="002467CB"/>
    <w:rsid w:val="00246874"/>
    <w:rsid w:val="00250EED"/>
    <w:rsid w:val="002522F1"/>
    <w:rsid w:val="002531AC"/>
    <w:rsid w:val="00254202"/>
    <w:rsid w:val="00254819"/>
    <w:rsid w:val="002602F5"/>
    <w:rsid w:val="002611AE"/>
    <w:rsid w:val="0026180A"/>
    <w:rsid w:val="00265070"/>
    <w:rsid w:val="0026715E"/>
    <w:rsid w:val="00270724"/>
    <w:rsid w:val="00271371"/>
    <w:rsid w:val="0027280D"/>
    <w:rsid w:val="00273052"/>
    <w:rsid w:val="0027320C"/>
    <w:rsid w:val="0027402D"/>
    <w:rsid w:val="00285F70"/>
    <w:rsid w:val="002860D0"/>
    <w:rsid w:val="002866DE"/>
    <w:rsid w:val="00287D15"/>
    <w:rsid w:val="00290D47"/>
    <w:rsid w:val="00292177"/>
    <w:rsid w:val="002951F3"/>
    <w:rsid w:val="002974F3"/>
    <w:rsid w:val="002A115C"/>
    <w:rsid w:val="002A3B0E"/>
    <w:rsid w:val="002A4A37"/>
    <w:rsid w:val="002A4EAD"/>
    <w:rsid w:val="002A63D8"/>
    <w:rsid w:val="002A6F8D"/>
    <w:rsid w:val="002B3674"/>
    <w:rsid w:val="002B4D45"/>
    <w:rsid w:val="002B6B78"/>
    <w:rsid w:val="002B6D25"/>
    <w:rsid w:val="002B78E0"/>
    <w:rsid w:val="002C5C7C"/>
    <w:rsid w:val="002C728F"/>
    <w:rsid w:val="002C7AB8"/>
    <w:rsid w:val="002C7D4D"/>
    <w:rsid w:val="002C7DD0"/>
    <w:rsid w:val="002D3774"/>
    <w:rsid w:val="002D54CB"/>
    <w:rsid w:val="002D5E55"/>
    <w:rsid w:val="002D7C16"/>
    <w:rsid w:val="002F000A"/>
    <w:rsid w:val="002F34ED"/>
    <w:rsid w:val="002F48C5"/>
    <w:rsid w:val="002F602F"/>
    <w:rsid w:val="002F68AD"/>
    <w:rsid w:val="002F7F12"/>
    <w:rsid w:val="00300EE3"/>
    <w:rsid w:val="00302136"/>
    <w:rsid w:val="00312BAE"/>
    <w:rsid w:val="00313246"/>
    <w:rsid w:val="00313DA8"/>
    <w:rsid w:val="00320F08"/>
    <w:rsid w:val="00320F63"/>
    <w:rsid w:val="003231ED"/>
    <w:rsid w:val="00323328"/>
    <w:rsid w:val="00327A74"/>
    <w:rsid w:val="00341BB5"/>
    <w:rsid w:val="003433A1"/>
    <w:rsid w:val="00343614"/>
    <w:rsid w:val="0035153B"/>
    <w:rsid w:val="00351E07"/>
    <w:rsid w:val="003524A6"/>
    <w:rsid w:val="003548F7"/>
    <w:rsid w:val="00355C4E"/>
    <w:rsid w:val="00355F45"/>
    <w:rsid w:val="0035630C"/>
    <w:rsid w:val="003570CF"/>
    <w:rsid w:val="003701D4"/>
    <w:rsid w:val="003704B1"/>
    <w:rsid w:val="003728FE"/>
    <w:rsid w:val="00372DF7"/>
    <w:rsid w:val="00373021"/>
    <w:rsid w:val="00373BD2"/>
    <w:rsid w:val="00375653"/>
    <w:rsid w:val="00375713"/>
    <w:rsid w:val="0037696F"/>
    <w:rsid w:val="00377D94"/>
    <w:rsid w:val="00380643"/>
    <w:rsid w:val="0038131F"/>
    <w:rsid w:val="003824BF"/>
    <w:rsid w:val="003827F0"/>
    <w:rsid w:val="00383F84"/>
    <w:rsid w:val="00391B59"/>
    <w:rsid w:val="00395B14"/>
    <w:rsid w:val="00395D13"/>
    <w:rsid w:val="00397F34"/>
    <w:rsid w:val="003A0125"/>
    <w:rsid w:val="003A0671"/>
    <w:rsid w:val="003A3616"/>
    <w:rsid w:val="003A6C1C"/>
    <w:rsid w:val="003B021C"/>
    <w:rsid w:val="003B12B2"/>
    <w:rsid w:val="003B46BE"/>
    <w:rsid w:val="003C0450"/>
    <w:rsid w:val="003C1AC7"/>
    <w:rsid w:val="003C3039"/>
    <w:rsid w:val="003C5699"/>
    <w:rsid w:val="003D04DD"/>
    <w:rsid w:val="003D52BC"/>
    <w:rsid w:val="003D7BF5"/>
    <w:rsid w:val="003E0750"/>
    <w:rsid w:val="003F128A"/>
    <w:rsid w:val="003F4AE3"/>
    <w:rsid w:val="00403341"/>
    <w:rsid w:val="004069F3"/>
    <w:rsid w:val="00407258"/>
    <w:rsid w:val="00410294"/>
    <w:rsid w:val="004105F3"/>
    <w:rsid w:val="0041484F"/>
    <w:rsid w:val="00420E62"/>
    <w:rsid w:val="00423D50"/>
    <w:rsid w:val="00425928"/>
    <w:rsid w:val="0042621B"/>
    <w:rsid w:val="00427499"/>
    <w:rsid w:val="0043276D"/>
    <w:rsid w:val="004330EA"/>
    <w:rsid w:val="00433FC2"/>
    <w:rsid w:val="00434DC6"/>
    <w:rsid w:val="00442ABF"/>
    <w:rsid w:val="004451FE"/>
    <w:rsid w:val="004529CC"/>
    <w:rsid w:val="00453087"/>
    <w:rsid w:val="00455A38"/>
    <w:rsid w:val="00456540"/>
    <w:rsid w:val="00465939"/>
    <w:rsid w:val="0047029F"/>
    <w:rsid w:val="004729CE"/>
    <w:rsid w:val="00473B50"/>
    <w:rsid w:val="00474131"/>
    <w:rsid w:val="00480DAB"/>
    <w:rsid w:val="00481620"/>
    <w:rsid w:val="0048183A"/>
    <w:rsid w:val="00483A08"/>
    <w:rsid w:val="00491483"/>
    <w:rsid w:val="004915BA"/>
    <w:rsid w:val="004919C2"/>
    <w:rsid w:val="00494C89"/>
    <w:rsid w:val="00496581"/>
    <w:rsid w:val="004A58E3"/>
    <w:rsid w:val="004A5F09"/>
    <w:rsid w:val="004A7B4B"/>
    <w:rsid w:val="004B1A68"/>
    <w:rsid w:val="004B7D70"/>
    <w:rsid w:val="004D201E"/>
    <w:rsid w:val="004D270F"/>
    <w:rsid w:val="004D455D"/>
    <w:rsid w:val="004D736B"/>
    <w:rsid w:val="004D7635"/>
    <w:rsid w:val="004E2BA2"/>
    <w:rsid w:val="004E3D98"/>
    <w:rsid w:val="004F1BAA"/>
    <w:rsid w:val="004F42D5"/>
    <w:rsid w:val="004F72B9"/>
    <w:rsid w:val="0050045B"/>
    <w:rsid w:val="00501172"/>
    <w:rsid w:val="00503A99"/>
    <w:rsid w:val="00505983"/>
    <w:rsid w:val="0050657B"/>
    <w:rsid w:val="00513B1F"/>
    <w:rsid w:val="0051486A"/>
    <w:rsid w:val="005149CD"/>
    <w:rsid w:val="005154DD"/>
    <w:rsid w:val="00516455"/>
    <w:rsid w:val="00517847"/>
    <w:rsid w:val="005209D3"/>
    <w:rsid w:val="005224DB"/>
    <w:rsid w:val="0052546E"/>
    <w:rsid w:val="0052584F"/>
    <w:rsid w:val="005312FD"/>
    <w:rsid w:val="00544934"/>
    <w:rsid w:val="00544BF8"/>
    <w:rsid w:val="0054694E"/>
    <w:rsid w:val="00546971"/>
    <w:rsid w:val="0054730F"/>
    <w:rsid w:val="00551705"/>
    <w:rsid w:val="00552AFA"/>
    <w:rsid w:val="005546F3"/>
    <w:rsid w:val="00557A68"/>
    <w:rsid w:val="00561175"/>
    <w:rsid w:val="005648EE"/>
    <w:rsid w:val="00571C3C"/>
    <w:rsid w:val="0057201E"/>
    <w:rsid w:val="00574FB8"/>
    <w:rsid w:val="005763C5"/>
    <w:rsid w:val="00581D24"/>
    <w:rsid w:val="0058459E"/>
    <w:rsid w:val="0058688F"/>
    <w:rsid w:val="00586D4D"/>
    <w:rsid w:val="005A011E"/>
    <w:rsid w:val="005A030D"/>
    <w:rsid w:val="005A3531"/>
    <w:rsid w:val="005A3DDE"/>
    <w:rsid w:val="005A788E"/>
    <w:rsid w:val="005B0A26"/>
    <w:rsid w:val="005B18A0"/>
    <w:rsid w:val="005B7B40"/>
    <w:rsid w:val="005C3F73"/>
    <w:rsid w:val="005C498A"/>
    <w:rsid w:val="005C5BB7"/>
    <w:rsid w:val="005C793C"/>
    <w:rsid w:val="005D17F8"/>
    <w:rsid w:val="005D1A2C"/>
    <w:rsid w:val="005D1ED5"/>
    <w:rsid w:val="005E5112"/>
    <w:rsid w:val="005E5472"/>
    <w:rsid w:val="005F3818"/>
    <w:rsid w:val="005F3E3D"/>
    <w:rsid w:val="005F57CE"/>
    <w:rsid w:val="00602F0C"/>
    <w:rsid w:val="00603723"/>
    <w:rsid w:val="0060663C"/>
    <w:rsid w:val="00610E45"/>
    <w:rsid w:val="0061789D"/>
    <w:rsid w:val="00625A3A"/>
    <w:rsid w:val="00627BFA"/>
    <w:rsid w:val="00633032"/>
    <w:rsid w:val="00633868"/>
    <w:rsid w:val="006370AB"/>
    <w:rsid w:val="006374CB"/>
    <w:rsid w:val="00642A07"/>
    <w:rsid w:val="00643529"/>
    <w:rsid w:val="00643CB4"/>
    <w:rsid w:val="00644BE4"/>
    <w:rsid w:val="0064544D"/>
    <w:rsid w:val="006454F4"/>
    <w:rsid w:val="00646D5E"/>
    <w:rsid w:val="00654674"/>
    <w:rsid w:val="006568D3"/>
    <w:rsid w:val="00657449"/>
    <w:rsid w:val="006673A9"/>
    <w:rsid w:val="0067570F"/>
    <w:rsid w:val="006764F2"/>
    <w:rsid w:val="00676F43"/>
    <w:rsid w:val="00681108"/>
    <w:rsid w:val="0068281F"/>
    <w:rsid w:val="00690C97"/>
    <w:rsid w:val="00692763"/>
    <w:rsid w:val="0069441B"/>
    <w:rsid w:val="00696E80"/>
    <w:rsid w:val="006A2CB7"/>
    <w:rsid w:val="006A310C"/>
    <w:rsid w:val="006A54BA"/>
    <w:rsid w:val="006A66EB"/>
    <w:rsid w:val="006B0392"/>
    <w:rsid w:val="006B2726"/>
    <w:rsid w:val="006B5A96"/>
    <w:rsid w:val="006B6C77"/>
    <w:rsid w:val="006B7F7A"/>
    <w:rsid w:val="006C0E80"/>
    <w:rsid w:val="006C2C3D"/>
    <w:rsid w:val="006C4871"/>
    <w:rsid w:val="006C4E55"/>
    <w:rsid w:val="006C528B"/>
    <w:rsid w:val="006C700F"/>
    <w:rsid w:val="006C79EB"/>
    <w:rsid w:val="006D0881"/>
    <w:rsid w:val="006D1D68"/>
    <w:rsid w:val="006D3778"/>
    <w:rsid w:val="006D3867"/>
    <w:rsid w:val="006E3B8C"/>
    <w:rsid w:val="006E45F8"/>
    <w:rsid w:val="006E5F78"/>
    <w:rsid w:val="006E6A68"/>
    <w:rsid w:val="006E70EB"/>
    <w:rsid w:val="006F0376"/>
    <w:rsid w:val="006F39C8"/>
    <w:rsid w:val="006F4DCF"/>
    <w:rsid w:val="006F59E0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2B04"/>
    <w:rsid w:val="00753060"/>
    <w:rsid w:val="00754A11"/>
    <w:rsid w:val="00767D3F"/>
    <w:rsid w:val="00770190"/>
    <w:rsid w:val="007703C4"/>
    <w:rsid w:val="00774306"/>
    <w:rsid w:val="00782B80"/>
    <w:rsid w:val="00786EF4"/>
    <w:rsid w:val="0078745E"/>
    <w:rsid w:val="00787E09"/>
    <w:rsid w:val="00791092"/>
    <w:rsid w:val="00791099"/>
    <w:rsid w:val="007913EE"/>
    <w:rsid w:val="00792C7B"/>
    <w:rsid w:val="00793039"/>
    <w:rsid w:val="007A2BE7"/>
    <w:rsid w:val="007A483A"/>
    <w:rsid w:val="007B1174"/>
    <w:rsid w:val="007B39B9"/>
    <w:rsid w:val="007B7FC8"/>
    <w:rsid w:val="007C0740"/>
    <w:rsid w:val="007D51D1"/>
    <w:rsid w:val="007D67A3"/>
    <w:rsid w:val="007D7E92"/>
    <w:rsid w:val="007E0286"/>
    <w:rsid w:val="007F197C"/>
    <w:rsid w:val="007F1D57"/>
    <w:rsid w:val="007F30A5"/>
    <w:rsid w:val="007F7E59"/>
    <w:rsid w:val="00800416"/>
    <w:rsid w:val="0080233B"/>
    <w:rsid w:val="00802772"/>
    <w:rsid w:val="0080398B"/>
    <w:rsid w:val="00806DB8"/>
    <w:rsid w:val="00807DCB"/>
    <w:rsid w:val="00823B7E"/>
    <w:rsid w:val="0083252A"/>
    <w:rsid w:val="0083350D"/>
    <w:rsid w:val="008349B3"/>
    <w:rsid w:val="00836D50"/>
    <w:rsid w:val="008370C0"/>
    <w:rsid w:val="00840065"/>
    <w:rsid w:val="008422F2"/>
    <w:rsid w:val="00844283"/>
    <w:rsid w:val="008448E1"/>
    <w:rsid w:val="0084582F"/>
    <w:rsid w:val="008462A0"/>
    <w:rsid w:val="00846ABA"/>
    <w:rsid w:val="00847C0A"/>
    <w:rsid w:val="008512C4"/>
    <w:rsid w:val="00851F8F"/>
    <w:rsid w:val="008528A0"/>
    <w:rsid w:val="008528B1"/>
    <w:rsid w:val="00853223"/>
    <w:rsid w:val="00857F19"/>
    <w:rsid w:val="00860131"/>
    <w:rsid w:val="00860860"/>
    <w:rsid w:val="008611E6"/>
    <w:rsid w:val="00864468"/>
    <w:rsid w:val="00866547"/>
    <w:rsid w:val="008746D2"/>
    <w:rsid w:val="00875843"/>
    <w:rsid w:val="00883FF8"/>
    <w:rsid w:val="00892479"/>
    <w:rsid w:val="008935BD"/>
    <w:rsid w:val="008936DF"/>
    <w:rsid w:val="008964AA"/>
    <w:rsid w:val="008A1C40"/>
    <w:rsid w:val="008B2558"/>
    <w:rsid w:val="008B5685"/>
    <w:rsid w:val="008B61E3"/>
    <w:rsid w:val="008C474C"/>
    <w:rsid w:val="008C56D8"/>
    <w:rsid w:val="008D6221"/>
    <w:rsid w:val="008E22A3"/>
    <w:rsid w:val="008E26F2"/>
    <w:rsid w:val="008E3579"/>
    <w:rsid w:val="008F1495"/>
    <w:rsid w:val="008F4991"/>
    <w:rsid w:val="008F7932"/>
    <w:rsid w:val="00903AC3"/>
    <w:rsid w:val="00904675"/>
    <w:rsid w:val="00915332"/>
    <w:rsid w:val="00921677"/>
    <w:rsid w:val="009228DF"/>
    <w:rsid w:val="00925712"/>
    <w:rsid w:val="00926AD9"/>
    <w:rsid w:val="00926EA9"/>
    <w:rsid w:val="00930F98"/>
    <w:rsid w:val="00933E50"/>
    <w:rsid w:val="00934193"/>
    <w:rsid w:val="00934F6E"/>
    <w:rsid w:val="00937A0B"/>
    <w:rsid w:val="0094233D"/>
    <w:rsid w:val="0094491A"/>
    <w:rsid w:val="00947E55"/>
    <w:rsid w:val="00950ACA"/>
    <w:rsid w:val="00954B31"/>
    <w:rsid w:val="009569EE"/>
    <w:rsid w:val="00956C15"/>
    <w:rsid w:val="00957F22"/>
    <w:rsid w:val="00961F15"/>
    <w:rsid w:val="0096252D"/>
    <w:rsid w:val="00962FE4"/>
    <w:rsid w:val="009650E1"/>
    <w:rsid w:val="009665AC"/>
    <w:rsid w:val="00981FFA"/>
    <w:rsid w:val="00990B18"/>
    <w:rsid w:val="009A4F0C"/>
    <w:rsid w:val="009A6E12"/>
    <w:rsid w:val="009B2208"/>
    <w:rsid w:val="009B2216"/>
    <w:rsid w:val="009B5F1E"/>
    <w:rsid w:val="009B7DD8"/>
    <w:rsid w:val="009B7F1B"/>
    <w:rsid w:val="009C09A6"/>
    <w:rsid w:val="009C120F"/>
    <w:rsid w:val="009C3CEC"/>
    <w:rsid w:val="009C6632"/>
    <w:rsid w:val="009D0800"/>
    <w:rsid w:val="009D1272"/>
    <w:rsid w:val="009D19D3"/>
    <w:rsid w:val="009D2629"/>
    <w:rsid w:val="009D3B3D"/>
    <w:rsid w:val="009D4156"/>
    <w:rsid w:val="009E3A57"/>
    <w:rsid w:val="009E7AC9"/>
    <w:rsid w:val="009F1D5A"/>
    <w:rsid w:val="009F413A"/>
    <w:rsid w:val="009F79C6"/>
    <w:rsid w:val="00A00F2A"/>
    <w:rsid w:val="00A03212"/>
    <w:rsid w:val="00A0471A"/>
    <w:rsid w:val="00A0646A"/>
    <w:rsid w:val="00A12080"/>
    <w:rsid w:val="00A16867"/>
    <w:rsid w:val="00A16F2E"/>
    <w:rsid w:val="00A17909"/>
    <w:rsid w:val="00A2173F"/>
    <w:rsid w:val="00A2296E"/>
    <w:rsid w:val="00A244C7"/>
    <w:rsid w:val="00A26654"/>
    <w:rsid w:val="00A26ED3"/>
    <w:rsid w:val="00A27A79"/>
    <w:rsid w:val="00A27D55"/>
    <w:rsid w:val="00A3061D"/>
    <w:rsid w:val="00A3105B"/>
    <w:rsid w:val="00A34F95"/>
    <w:rsid w:val="00A35E4A"/>
    <w:rsid w:val="00A42296"/>
    <w:rsid w:val="00A44C60"/>
    <w:rsid w:val="00A5096A"/>
    <w:rsid w:val="00A56BCD"/>
    <w:rsid w:val="00A57D44"/>
    <w:rsid w:val="00A60012"/>
    <w:rsid w:val="00A621BC"/>
    <w:rsid w:val="00A63976"/>
    <w:rsid w:val="00A71042"/>
    <w:rsid w:val="00A73FA6"/>
    <w:rsid w:val="00A77604"/>
    <w:rsid w:val="00A800A3"/>
    <w:rsid w:val="00A82197"/>
    <w:rsid w:val="00A839C1"/>
    <w:rsid w:val="00A84731"/>
    <w:rsid w:val="00A8495F"/>
    <w:rsid w:val="00A84A8D"/>
    <w:rsid w:val="00A917E0"/>
    <w:rsid w:val="00A9311C"/>
    <w:rsid w:val="00A94C01"/>
    <w:rsid w:val="00A97E1D"/>
    <w:rsid w:val="00AA1254"/>
    <w:rsid w:val="00AA1BD2"/>
    <w:rsid w:val="00AA7D28"/>
    <w:rsid w:val="00AB3D19"/>
    <w:rsid w:val="00AB3E83"/>
    <w:rsid w:val="00AB5B26"/>
    <w:rsid w:val="00AB7DBF"/>
    <w:rsid w:val="00AC00B0"/>
    <w:rsid w:val="00AC0D04"/>
    <w:rsid w:val="00AC3C34"/>
    <w:rsid w:val="00AC6950"/>
    <w:rsid w:val="00AC772B"/>
    <w:rsid w:val="00AE3CD1"/>
    <w:rsid w:val="00AE41D5"/>
    <w:rsid w:val="00AE4D73"/>
    <w:rsid w:val="00AE51C4"/>
    <w:rsid w:val="00AF1C92"/>
    <w:rsid w:val="00AF7B9B"/>
    <w:rsid w:val="00B00254"/>
    <w:rsid w:val="00B024FF"/>
    <w:rsid w:val="00B04489"/>
    <w:rsid w:val="00B06F8B"/>
    <w:rsid w:val="00B15880"/>
    <w:rsid w:val="00B15B6A"/>
    <w:rsid w:val="00B25C26"/>
    <w:rsid w:val="00B261BA"/>
    <w:rsid w:val="00B300BB"/>
    <w:rsid w:val="00B3064A"/>
    <w:rsid w:val="00B31EB6"/>
    <w:rsid w:val="00B323D3"/>
    <w:rsid w:val="00B33DCA"/>
    <w:rsid w:val="00B3473A"/>
    <w:rsid w:val="00B35826"/>
    <w:rsid w:val="00B35BAB"/>
    <w:rsid w:val="00B36216"/>
    <w:rsid w:val="00B37787"/>
    <w:rsid w:val="00B4230E"/>
    <w:rsid w:val="00B42B8F"/>
    <w:rsid w:val="00B4506F"/>
    <w:rsid w:val="00B45D0C"/>
    <w:rsid w:val="00B46F92"/>
    <w:rsid w:val="00B4727E"/>
    <w:rsid w:val="00B51E64"/>
    <w:rsid w:val="00B5282D"/>
    <w:rsid w:val="00B53C3B"/>
    <w:rsid w:val="00B54E70"/>
    <w:rsid w:val="00B55827"/>
    <w:rsid w:val="00B56865"/>
    <w:rsid w:val="00B602C9"/>
    <w:rsid w:val="00B62845"/>
    <w:rsid w:val="00B63EAA"/>
    <w:rsid w:val="00B64835"/>
    <w:rsid w:val="00B65BB3"/>
    <w:rsid w:val="00B66A7E"/>
    <w:rsid w:val="00B702D5"/>
    <w:rsid w:val="00B71062"/>
    <w:rsid w:val="00B7213F"/>
    <w:rsid w:val="00B723C6"/>
    <w:rsid w:val="00B7284C"/>
    <w:rsid w:val="00B753B7"/>
    <w:rsid w:val="00B800CB"/>
    <w:rsid w:val="00B8074B"/>
    <w:rsid w:val="00B8101A"/>
    <w:rsid w:val="00B811D2"/>
    <w:rsid w:val="00B81855"/>
    <w:rsid w:val="00B82A48"/>
    <w:rsid w:val="00B861AB"/>
    <w:rsid w:val="00BA2A45"/>
    <w:rsid w:val="00BA7051"/>
    <w:rsid w:val="00BA707B"/>
    <w:rsid w:val="00BA7B07"/>
    <w:rsid w:val="00BB27C2"/>
    <w:rsid w:val="00BB4E65"/>
    <w:rsid w:val="00BB7D50"/>
    <w:rsid w:val="00BC1F79"/>
    <w:rsid w:val="00BC55CF"/>
    <w:rsid w:val="00BD0575"/>
    <w:rsid w:val="00BD12AC"/>
    <w:rsid w:val="00BD29BB"/>
    <w:rsid w:val="00BD3A6E"/>
    <w:rsid w:val="00BD490E"/>
    <w:rsid w:val="00BD75B8"/>
    <w:rsid w:val="00BE0AAE"/>
    <w:rsid w:val="00BE125E"/>
    <w:rsid w:val="00BE353C"/>
    <w:rsid w:val="00BE5440"/>
    <w:rsid w:val="00BE5843"/>
    <w:rsid w:val="00BF0359"/>
    <w:rsid w:val="00BF3AF0"/>
    <w:rsid w:val="00BF3EC3"/>
    <w:rsid w:val="00BF6256"/>
    <w:rsid w:val="00C01E8F"/>
    <w:rsid w:val="00C045F8"/>
    <w:rsid w:val="00C04BD1"/>
    <w:rsid w:val="00C0501F"/>
    <w:rsid w:val="00C0616C"/>
    <w:rsid w:val="00C06F2F"/>
    <w:rsid w:val="00C07885"/>
    <w:rsid w:val="00C136F8"/>
    <w:rsid w:val="00C146F6"/>
    <w:rsid w:val="00C1563C"/>
    <w:rsid w:val="00C168FB"/>
    <w:rsid w:val="00C17469"/>
    <w:rsid w:val="00C17A68"/>
    <w:rsid w:val="00C20799"/>
    <w:rsid w:val="00C228DC"/>
    <w:rsid w:val="00C22FB8"/>
    <w:rsid w:val="00C31F64"/>
    <w:rsid w:val="00C42C92"/>
    <w:rsid w:val="00C437AE"/>
    <w:rsid w:val="00C43AC5"/>
    <w:rsid w:val="00C477CD"/>
    <w:rsid w:val="00C522BD"/>
    <w:rsid w:val="00C52625"/>
    <w:rsid w:val="00C56CC3"/>
    <w:rsid w:val="00C601E6"/>
    <w:rsid w:val="00C63586"/>
    <w:rsid w:val="00C63F2A"/>
    <w:rsid w:val="00C64479"/>
    <w:rsid w:val="00C6492B"/>
    <w:rsid w:val="00C64EFE"/>
    <w:rsid w:val="00C64F11"/>
    <w:rsid w:val="00C740B7"/>
    <w:rsid w:val="00C76D25"/>
    <w:rsid w:val="00C907C0"/>
    <w:rsid w:val="00C93837"/>
    <w:rsid w:val="00C952F1"/>
    <w:rsid w:val="00CA2D1A"/>
    <w:rsid w:val="00CA398B"/>
    <w:rsid w:val="00CA3EF4"/>
    <w:rsid w:val="00CA6612"/>
    <w:rsid w:val="00CB78FF"/>
    <w:rsid w:val="00CC3829"/>
    <w:rsid w:val="00CC4CB1"/>
    <w:rsid w:val="00CC65CF"/>
    <w:rsid w:val="00CD36BC"/>
    <w:rsid w:val="00CD6E8D"/>
    <w:rsid w:val="00CD724F"/>
    <w:rsid w:val="00CE0240"/>
    <w:rsid w:val="00CE188C"/>
    <w:rsid w:val="00CE2AA9"/>
    <w:rsid w:val="00CF148C"/>
    <w:rsid w:val="00D00D53"/>
    <w:rsid w:val="00D01601"/>
    <w:rsid w:val="00D02170"/>
    <w:rsid w:val="00D03058"/>
    <w:rsid w:val="00D0775C"/>
    <w:rsid w:val="00D10023"/>
    <w:rsid w:val="00D11D8B"/>
    <w:rsid w:val="00D13BEF"/>
    <w:rsid w:val="00D144FA"/>
    <w:rsid w:val="00D156AC"/>
    <w:rsid w:val="00D21043"/>
    <w:rsid w:val="00D210E4"/>
    <w:rsid w:val="00D265EF"/>
    <w:rsid w:val="00D2761D"/>
    <w:rsid w:val="00D334DC"/>
    <w:rsid w:val="00D3406C"/>
    <w:rsid w:val="00D35380"/>
    <w:rsid w:val="00D42D9A"/>
    <w:rsid w:val="00D43E6F"/>
    <w:rsid w:val="00D4516E"/>
    <w:rsid w:val="00D45E7D"/>
    <w:rsid w:val="00D463F1"/>
    <w:rsid w:val="00D46FFE"/>
    <w:rsid w:val="00D51892"/>
    <w:rsid w:val="00D5226A"/>
    <w:rsid w:val="00D524BB"/>
    <w:rsid w:val="00D531F1"/>
    <w:rsid w:val="00D53A36"/>
    <w:rsid w:val="00D561C8"/>
    <w:rsid w:val="00D57CCE"/>
    <w:rsid w:val="00D656F0"/>
    <w:rsid w:val="00D65E8E"/>
    <w:rsid w:val="00D6703D"/>
    <w:rsid w:val="00D717DA"/>
    <w:rsid w:val="00D7659E"/>
    <w:rsid w:val="00D80004"/>
    <w:rsid w:val="00D8133F"/>
    <w:rsid w:val="00D815CF"/>
    <w:rsid w:val="00D846EE"/>
    <w:rsid w:val="00D84BA5"/>
    <w:rsid w:val="00D87218"/>
    <w:rsid w:val="00D929F8"/>
    <w:rsid w:val="00D946B0"/>
    <w:rsid w:val="00DA2679"/>
    <w:rsid w:val="00DA3039"/>
    <w:rsid w:val="00DA6469"/>
    <w:rsid w:val="00DA6B88"/>
    <w:rsid w:val="00DA73B6"/>
    <w:rsid w:val="00DB127D"/>
    <w:rsid w:val="00DC613F"/>
    <w:rsid w:val="00DC76B5"/>
    <w:rsid w:val="00DD0A65"/>
    <w:rsid w:val="00DD5BB7"/>
    <w:rsid w:val="00DD62AD"/>
    <w:rsid w:val="00DD7153"/>
    <w:rsid w:val="00DF27C3"/>
    <w:rsid w:val="00DF49E9"/>
    <w:rsid w:val="00DF4F58"/>
    <w:rsid w:val="00E07C0D"/>
    <w:rsid w:val="00E104F7"/>
    <w:rsid w:val="00E10BAE"/>
    <w:rsid w:val="00E10C7F"/>
    <w:rsid w:val="00E11C56"/>
    <w:rsid w:val="00E11F2F"/>
    <w:rsid w:val="00E13A3A"/>
    <w:rsid w:val="00E14CD2"/>
    <w:rsid w:val="00E244A9"/>
    <w:rsid w:val="00E301AE"/>
    <w:rsid w:val="00E315BC"/>
    <w:rsid w:val="00E319E4"/>
    <w:rsid w:val="00E322CD"/>
    <w:rsid w:val="00E33610"/>
    <w:rsid w:val="00E35139"/>
    <w:rsid w:val="00E35D77"/>
    <w:rsid w:val="00E36612"/>
    <w:rsid w:val="00E37106"/>
    <w:rsid w:val="00E37E3D"/>
    <w:rsid w:val="00E43C4C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441C"/>
    <w:rsid w:val="00E87C26"/>
    <w:rsid w:val="00E9673B"/>
    <w:rsid w:val="00EA2361"/>
    <w:rsid w:val="00EA2681"/>
    <w:rsid w:val="00EB11D4"/>
    <w:rsid w:val="00EB2886"/>
    <w:rsid w:val="00EB398E"/>
    <w:rsid w:val="00EC4096"/>
    <w:rsid w:val="00EC429C"/>
    <w:rsid w:val="00EC6A51"/>
    <w:rsid w:val="00ED05AC"/>
    <w:rsid w:val="00ED10E2"/>
    <w:rsid w:val="00ED37EF"/>
    <w:rsid w:val="00EE4050"/>
    <w:rsid w:val="00EE4149"/>
    <w:rsid w:val="00EF0CB5"/>
    <w:rsid w:val="00F04E3E"/>
    <w:rsid w:val="00F10771"/>
    <w:rsid w:val="00F11223"/>
    <w:rsid w:val="00F13C29"/>
    <w:rsid w:val="00F205E5"/>
    <w:rsid w:val="00F3471C"/>
    <w:rsid w:val="00F34BE0"/>
    <w:rsid w:val="00F35367"/>
    <w:rsid w:val="00F41336"/>
    <w:rsid w:val="00F512A3"/>
    <w:rsid w:val="00F51767"/>
    <w:rsid w:val="00F51AB4"/>
    <w:rsid w:val="00F523A8"/>
    <w:rsid w:val="00F54723"/>
    <w:rsid w:val="00F56E97"/>
    <w:rsid w:val="00F57359"/>
    <w:rsid w:val="00F57AF5"/>
    <w:rsid w:val="00F57C88"/>
    <w:rsid w:val="00F60A86"/>
    <w:rsid w:val="00F62B87"/>
    <w:rsid w:val="00F633FF"/>
    <w:rsid w:val="00F65208"/>
    <w:rsid w:val="00F67BE6"/>
    <w:rsid w:val="00F67FB2"/>
    <w:rsid w:val="00F702E1"/>
    <w:rsid w:val="00F75046"/>
    <w:rsid w:val="00F77355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9774B"/>
    <w:rsid w:val="00F97DA6"/>
    <w:rsid w:val="00FA102C"/>
    <w:rsid w:val="00FB3124"/>
    <w:rsid w:val="00FB731E"/>
    <w:rsid w:val="00FC4487"/>
    <w:rsid w:val="00FC5616"/>
    <w:rsid w:val="00FD328C"/>
    <w:rsid w:val="00FD4474"/>
    <w:rsid w:val="00FD7299"/>
    <w:rsid w:val="00FE2094"/>
    <w:rsid w:val="00FE764B"/>
    <w:rsid w:val="00FF0A29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E2633"/>
  <w15:docId w15:val="{8A1AE3A4-6BE3-47A3-B294-7F7BC4B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D9A"/>
    <w:pPr>
      <w:spacing w:after="15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1"/>
    <w:qFormat/>
    <w:rsid w:val="004069F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0663C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370AB"/>
    <w:pPr>
      <w:numPr>
        <w:ilvl w:val="2"/>
        <w:numId w:val="3"/>
      </w:numPr>
      <w:spacing w:before="75" w:after="7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370AB"/>
    <w:pPr>
      <w:numPr>
        <w:ilvl w:val="3"/>
        <w:numId w:val="3"/>
      </w:numPr>
      <w:spacing w:before="75" w:after="75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370AB"/>
    <w:pPr>
      <w:numPr>
        <w:ilvl w:val="4"/>
        <w:numId w:val="3"/>
      </w:numPr>
      <w:spacing w:before="75" w:after="75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370AB"/>
    <w:pPr>
      <w:numPr>
        <w:ilvl w:val="5"/>
        <w:numId w:val="3"/>
      </w:numPr>
      <w:spacing w:before="75" w:after="75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70A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70A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70A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6370A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70A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6370A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70A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70A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70A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70A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70A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70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70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70AB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6370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70AB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370A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39"/>
    <w:rsid w:val="006370AB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370AB"/>
    <w:rPr>
      <w:rFonts w:ascii="Times New Roman" w:hAnsi="Times New Roman"/>
      <w:iCs/>
      <w:color w:val="202653" w:themeColor="accent5"/>
      <w:sz w:val="24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370AB"/>
    <w:rPr>
      <w:rFonts w:ascii="Times New Roman" w:hAnsi="Times New Roman"/>
      <w:color w:val="202653" w:themeColor="accent5"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370AB"/>
    <w:rPr>
      <w:rFonts w:ascii="Times New Roman" w:hAnsi="Times New Roman"/>
      <w:color w:val="202653" w:themeColor="accent5"/>
      <w:sz w:val="24"/>
    </w:rPr>
  </w:style>
  <w:style w:type="character" w:customStyle="1" w:styleId="Cmsor1Char">
    <w:name w:val="Címsor 1 Char"/>
    <w:basedOn w:val="Bekezdsalapbettpusa"/>
    <w:link w:val="Cmsor1"/>
    <w:uiPriority w:val="1"/>
    <w:rsid w:val="004069F3"/>
    <w:rPr>
      <w:rFonts w:ascii="Times New Roman" w:eastAsiaTheme="majorEastAsia" w:hAnsi="Times New Roman" w:cstheme="majorBidi"/>
      <w:b/>
      <w:bCs/>
      <w:caps/>
      <w:color w:val="202653" w:themeColor="accent5"/>
      <w:sz w:val="24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0663C"/>
    <w:rPr>
      <w:rFonts w:ascii="Times New Roman" w:hAnsi="Times New Roman"/>
      <w:b/>
      <w:color w:val="202653" w:themeColor="accent5"/>
      <w:sz w:val="24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370AB"/>
    <w:rPr>
      <w:rFonts w:ascii="Times New Roman" w:hAnsi="Times New Roman"/>
      <w:bCs/>
      <w:color w:val="202653" w:themeColor="accent5"/>
      <w:sz w:val="24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70AB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70AB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70AB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70AB"/>
    <w:rPr>
      <w:rFonts w:ascii="Times New Roman" w:eastAsiaTheme="majorEastAsia" w:hAnsi="Times New Roman" w:cstheme="majorBidi"/>
      <w:color w:val="404040" w:themeColor="text1" w:themeTint="BF"/>
      <w:sz w:val="24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70AB"/>
    <w:rPr>
      <w:rFonts w:ascii="Times New Roman" w:eastAsiaTheme="majorEastAsia" w:hAnsi="Times New Roman" w:cstheme="majorBidi"/>
      <w:i/>
      <w:iCs/>
      <w:color w:val="404040" w:themeColor="text1" w:themeTint="BF"/>
      <w:sz w:val="24"/>
      <w:szCs w:val="20"/>
    </w:rPr>
  </w:style>
  <w:style w:type="numbering" w:customStyle="1" w:styleId="Style1">
    <w:name w:val="Style1"/>
    <w:uiPriority w:val="99"/>
    <w:rsid w:val="006370A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70A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70A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70A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70AB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70AB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70A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70A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70AB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70AB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70AB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70A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70AB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70A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70A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70AB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70AB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70AB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370A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70A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70A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70AB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70AB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70AB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6370A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70AB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70A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70AB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70A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70AB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370A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70AB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370A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70A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70A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0398B"/>
    <w:pPr>
      <w:tabs>
        <w:tab w:val="left" w:pos="284"/>
        <w:tab w:val="right" w:leader="dot" w:pos="9514"/>
      </w:tabs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70A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70AB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370AB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370A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70A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70AB"/>
    <w:rPr>
      <w:rFonts w:ascii="Calibri" w:hAnsi="Calibri"/>
    </w:rPr>
  </w:style>
  <w:style w:type="character" w:styleId="Kiemels2">
    <w:name w:val="Strong"/>
    <w:basedOn w:val="Bekezdsalapbettpusa"/>
    <w:uiPriority w:val="22"/>
    <w:qFormat/>
    <w:rsid w:val="006370AB"/>
    <w:rPr>
      <w:b/>
      <w:bCs/>
    </w:rPr>
  </w:style>
  <w:style w:type="character" w:styleId="Kiemels">
    <w:name w:val="Emphasis"/>
    <w:basedOn w:val="Bekezdsalapbettpusa"/>
    <w:uiPriority w:val="20"/>
    <w:qFormat/>
    <w:rsid w:val="006370AB"/>
    <w:rPr>
      <w:i/>
      <w:iCs/>
    </w:rPr>
  </w:style>
  <w:style w:type="paragraph" w:styleId="Nincstrkz">
    <w:name w:val="No Spacing"/>
    <w:basedOn w:val="Norml"/>
    <w:uiPriority w:val="1"/>
    <w:rsid w:val="006370A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70A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70AB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370A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70AB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6370A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70A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70AB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370AB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BasicParagraph">
    <w:name w:val="[Basic Paragraph]"/>
    <w:basedOn w:val="Norml"/>
    <w:rsid w:val="00095118"/>
    <w:pPr>
      <w:autoSpaceDE w:val="0"/>
      <w:spacing w:line="288" w:lineRule="auto"/>
      <w:textAlignment w:val="center"/>
    </w:pPr>
    <w:rPr>
      <w:rFonts w:ascii="Times-Roman" w:eastAsia="Times-Roman" w:hAnsi="Times-Roman"/>
      <w:color w:val="000000"/>
    </w:rPr>
  </w:style>
  <w:style w:type="character" w:styleId="Lbjegyzet-hivatkozs">
    <w:name w:val="footnote reference"/>
    <w:basedOn w:val="Bekezdsalapbettpusa"/>
    <w:semiHidden/>
    <w:rsid w:val="0009511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25A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5A3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5A3A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5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5A3A"/>
    <w:rPr>
      <w:rFonts w:ascii="Calibri" w:hAnsi="Calibri"/>
      <w:b/>
      <w:bCs/>
      <w:szCs w:val="20"/>
    </w:rPr>
  </w:style>
  <w:style w:type="paragraph" w:styleId="NormlWeb">
    <w:name w:val="Normal (Web)"/>
    <w:basedOn w:val="Norml"/>
    <w:uiPriority w:val="99"/>
    <w:semiHidden/>
    <w:unhideWhenUsed/>
    <w:rsid w:val="0080041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</w:rPr>
  </w:style>
  <w:style w:type="paragraph" w:styleId="Vltozat">
    <w:name w:val="Revision"/>
    <w:hidden/>
    <w:uiPriority w:val="99"/>
    <w:semiHidden/>
    <w:rsid w:val="007703C4"/>
    <w:rPr>
      <w:rFonts w:ascii="Calibri" w:hAnsi="Calibri"/>
    </w:rPr>
  </w:style>
  <w:style w:type="character" w:customStyle="1" w:styleId="st1">
    <w:name w:val="st1"/>
    <w:basedOn w:val="Bekezdsalapbettpusa"/>
    <w:rsid w:val="00A1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google.hu/url?sa=i&amp;rct=j&amp;q=&amp;esrc=s&amp;source=images&amp;cd=&amp;cad=rja&amp;uact=8&amp;ved=0ahUKEwj2vtSi2p3NAhWBvxoKHT_bBTYQjRwIBw&amp;url=https://signalvnoise.com/posts/3104-behind-the-scenes-reinventing-our-default-profile-pictures&amp;psig=AFQjCNHPkQMM1Cun-AYfUPCUatblmRTSCg&amp;ust=146565655078782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T\Box%20Sync\08%20_%20MNB%20K&#246;nyvklub\00%20_%20K&#246;nyvfeldolgoz&#225;sok\14%20_%20Age%20of%20Propaganda%20_%20The%20Everyday%20Use%20and%20Abuse%20of%20Persuasion\Age%20of%20Propaganda.dotx" TargetMode="Externa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3" ma:contentTypeDescription="Új dokumentum létrehozása." ma:contentTypeScope="" ma:versionID="a0b7bf3cff353a15ae4f70460b120f74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9c2faa05283672d5708240b2e74b53b8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A6F1F40-0349-4BB1-8FBB-7512ACE55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B5291-177B-4C8B-A3B5-EAF0160C185B}"/>
</file>

<file path=customXml/itemProps3.xml><?xml version="1.0" encoding="utf-8"?>
<ds:datastoreItem xmlns:ds="http://schemas.openxmlformats.org/officeDocument/2006/customXml" ds:itemID="{4DA9D754-DD5D-41C7-8FE0-DD8F97B5B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57FE3E-BB9B-4ADF-9A2C-58D6481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 of Propaganda</Template>
  <TotalTime>0</TotalTime>
  <Pages>4</Pages>
  <Words>146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Dankó Dóra</cp:lastModifiedBy>
  <cp:revision>3</cp:revision>
  <cp:lastPrinted>2018-02-01T14:59:00Z</cp:lastPrinted>
  <dcterms:created xsi:type="dcterms:W3CDTF">2023-09-11T11:19:00Z</dcterms:created>
  <dcterms:modified xsi:type="dcterms:W3CDTF">2023-09-11T11:19:00Z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0x0101006526142BEBA23B4C824B3C71015E4F0C</vt:lpwstr>
  </property>
</Properties>
</file>